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74C2" w14:textId="77777777" w:rsidR="00D93FB4" w:rsidRDefault="00D93FB4" w:rsidP="006F6F95">
      <w:pPr>
        <w:pStyle w:val="Default"/>
        <w:rPr>
          <w:b/>
          <w:bCs/>
          <w:sz w:val="28"/>
          <w:szCs w:val="28"/>
        </w:rPr>
      </w:pPr>
    </w:p>
    <w:p w14:paraId="25E7F737" w14:textId="77777777" w:rsidR="00B31F82" w:rsidRPr="00596148" w:rsidRDefault="00B31F82" w:rsidP="006F6F95">
      <w:pPr>
        <w:pStyle w:val="Default"/>
        <w:rPr>
          <w:b/>
          <w:bCs/>
          <w:sz w:val="28"/>
          <w:szCs w:val="28"/>
        </w:rPr>
      </w:pPr>
    </w:p>
    <w:p w14:paraId="4F03D06C" w14:textId="77777777" w:rsidR="00D93FB4" w:rsidRPr="00B84298" w:rsidRDefault="00F024A3" w:rsidP="00AC071A">
      <w:pPr>
        <w:pStyle w:val="Textkrper-Zeileneinzug"/>
        <w:ind w:left="0" w:righ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Das </w:t>
      </w:r>
      <w:r w:rsidR="00301BD2">
        <w:rPr>
          <w:rFonts w:ascii="Arial" w:hAnsi="Arial" w:cs="Arial"/>
          <w:b/>
          <w:sz w:val="22"/>
          <w:szCs w:val="22"/>
        </w:rPr>
        <w:t>Formular</w:t>
      </w:r>
      <w:r>
        <w:rPr>
          <w:rFonts w:ascii="Arial" w:hAnsi="Arial" w:cs="Arial"/>
          <w:b/>
          <w:sz w:val="22"/>
          <w:szCs w:val="22"/>
        </w:rPr>
        <w:t xml:space="preserve"> ist</w:t>
      </w:r>
      <w:r w:rsidR="00301BD2">
        <w:rPr>
          <w:rFonts w:ascii="Arial" w:hAnsi="Arial" w:cs="Arial"/>
          <w:b/>
          <w:sz w:val="22"/>
          <w:szCs w:val="22"/>
        </w:rPr>
        <w:t xml:space="preserve"> vom</w:t>
      </w:r>
      <w:r w:rsidR="00750870">
        <w:rPr>
          <w:rFonts w:ascii="Arial" w:hAnsi="Arial" w:cs="Arial"/>
          <w:b/>
          <w:sz w:val="22"/>
          <w:szCs w:val="22"/>
        </w:rPr>
        <w:t xml:space="preserve"> Vorschlagenden auszufüllen und </w:t>
      </w:r>
      <w:r w:rsidR="00004DC0" w:rsidRPr="00B84298">
        <w:rPr>
          <w:rFonts w:ascii="Arial" w:hAnsi="Arial" w:cs="Arial"/>
          <w:b/>
          <w:sz w:val="22"/>
          <w:szCs w:val="22"/>
        </w:rPr>
        <w:t>bis zu</w:t>
      </w:r>
      <w:r w:rsidR="00801ABF">
        <w:rPr>
          <w:rFonts w:ascii="Arial" w:hAnsi="Arial" w:cs="Arial"/>
          <w:b/>
          <w:sz w:val="22"/>
          <w:szCs w:val="22"/>
        </w:rPr>
        <w:t>m</w:t>
      </w:r>
      <w:r w:rsidR="00004DC0" w:rsidRPr="00B84298">
        <w:rPr>
          <w:rFonts w:ascii="Arial" w:hAnsi="Arial" w:cs="Arial"/>
          <w:b/>
          <w:sz w:val="22"/>
          <w:szCs w:val="22"/>
        </w:rPr>
        <w:t xml:space="preserve"> </w:t>
      </w:r>
      <w:r w:rsidR="00F05E19">
        <w:rPr>
          <w:rFonts w:ascii="Arial" w:hAnsi="Arial" w:cs="Arial"/>
          <w:b/>
          <w:sz w:val="22"/>
          <w:szCs w:val="22"/>
        </w:rPr>
        <w:t>15</w:t>
      </w:r>
      <w:r w:rsidR="00C905E5">
        <w:rPr>
          <w:rFonts w:ascii="Arial" w:hAnsi="Arial" w:cs="Arial"/>
          <w:b/>
          <w:sz w:val="22"/>
          <w:szCs w:val="22"/>
        </w:rPr>
        <w:t xml:space="preserve">. </w:t>
      </w:r>
      <w:r w:rsidR="00F05E19">
        <w:rPr>
          <w:rFonts w:ascii="Arial" w:hAnsi="Arial" w:cs="Arial"/>
          <w:b/>
          <w:sz w:val="22"/>
          <w:szCs w:val="22"/>
        </w:rPr>
        <w:t xml:space="preserve">Oktober </w:t>
      </w:r>
      <w:r w:rsidR="00C905E5">
        <w:rPr>
          <w:rFonts w:ascii="Arial" w:hAnsi="Arial" w:cs="Arial"/>
          <w:b/>
          <w:sz w:val="22"/>
          <w:szCs w:val="22"/>
        </w:rPr>
        <w:t>20</w:t>
      </w:r>
      <w:r w:rsidR="009A6838">
        <w:rPr>
          <w:rFonts w:ascii="Arial" w:hAnsi="Arial" w:cs="Arial"/>
          <w:b/>
          <w:sz w:val="22"/>
          <w:szCs w:val="22"/>
        </w:rPr>
        <w:t>2</w:t>
      </w:r>
      <w:r w:rsidR="002B039D">
        <w:rPr>
          <w:rFonts w:ascii="Arial" w:hAnsi="Arial" w:cs="Arial"/>
          <w:b/>
          <w:sz w:val="22"/>
          <w:szCs w:val="22"/>
        </w:rPr>
        <w:t>2</w:t>
      </w:r>
      <w:r w:rsidR="00D93FB4" w:rsidRPr="00B84298">
        <w:rPr>
          <w:rFonts w:ascii="Arial" w:hAnsi="Arial" w:cs="Arial"/>
          <w:b/>
          <w:sz w:val="22"/>
          <w:szCs w:val="22"/>
        </w:rPr>
        <w:t xml:space="preserve"> an</w:t>
      </w:r>
      <w:r w:rsidR="00301BD2">
        <w:rPr>
          <w:rFonts w:ascii="Arial" w:hAnsi="Arial" w:cs="Arial"/>
          <w:b/>
          <w:sz w:val="22"/>
          <w:szCs w:val="22"/>
        </w:rPr>
        <w:t xml:space="preserve"> den zuständigen Landesverband </w:t>
      </w:r>
      <w:r w:rsidR="00807267">
        <w:rPr>
          <w:rFonts w:ascii="Arial" w:hAnsi="Arial" w:cs="Arial"/>
          <w:b/>
          <w:sz w:val="22"/>
          <w:szCs w:val="22"/>
        </w:rPr>
        <w:t xml:space="preserve">zu </w:t>
      </w:r>
      <w:r w:rsidR="00301BD2">
        <w:rPr>
          <w:rFonts w:ascii="Arial" w:hAnsi="Arial" w:cs="Arial"/>
          <w:b/>
          <w:sz w:val="22"/>
          <w:szCs w:val="22"/>
        </w:rPr>
        <w:t>senden.</w:t>
      </w:r>
    </w:p>
    <w:p w14:paraId="605F9819" w14:textId="77777777" w:rsidR="003C2E58" w:rsidRPr="00D93FB4" w:rsidRDefault="00004DC0" w:rsidP="00CB7BFE">
      <w:pPr>
        <w:pStyle w:val="Textkrper-Zeileneinzug"/>
        <w:ind w:left="0" w:right="-142"/>
        <w:rPr>
          <w:rFonts w:ascii="Calibri" w:hAnsi="Calibri" w:cs="Calibri"/>
          <w:sz w:val="22"/>
          <w:szCs w:val="22"/>
        </w:rPr>
      </w:pPr>
      <w:r w:rsidRPr="00D93FB4">
        <w:rPr>
          <w:rFonts w:ascii="Calibri" w:hAnsi="Calibri" w:cs="Calibri"/>
          <w:sz w:val="16"/>
          <w:szCs w:val="16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9"/>
        <w:gridCol w:w="3119"/>
      </w:tblGrid>
      <w:tr w:rsidR="00D552E8" w:rsidRPr="007616DB" w14:paraId="4B6AFE56" w14:textId="77777777" w:rsidTr="00FE5901">
        <w:trPr>
          <w:cantSplit/>
          <w:trHeight w:hRule="exact" w:val="340"/>
        </w:trPr>
        <w:tc>
          <w:tcPr>
            <w:tcW w:w="1559" w:type="dxa"/>
            <w:vAlign w:val="center"/>
          </w:tcPr>
          <w:p w14:paraId="4E5AE141" w14:textId="77777777" w:rsidR="00D552E8" w:rsidRPr="007616DB" w:rsidRDefault="00D552E8" w:rsidP="00FE5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Verband: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F806337" w14:textId="77777777" w:rsidR="00D552E8" w:rsidRPr="007616DB" w:rsidRDefault="00D552E8" w:rsidP="000E30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30B9">
              <w:rPr>
                <w:rFonts w:ascii="Arial" w:hAnsi="Arial" w:cs="Arial"/>
                <w:sz w:val="22"/>
                <w:szCs w:val="22"/>
              </w:rPr>
              <w:t> </w:t>
            </w:r>
            <w:r w:rsidR="000E30B9">
              <w:rPr>
                <w:rFonts w:ascii="Arial" w:hAnsi="Arial" w:cs="Arial"/>
                <w:sz w:val="22"/>
                <w:szCs w:val="22"/>
              </w:rPr>
              <w:t> </w:t>
            </w:r>
            <w:r w:rsidR="000E30B9">
              <w:rPr>
                <w:rFonts w:ascii="Arial" w:hAnsi="Arial" w:cs="Arial"/>
                <w:sz w:val="22"/>
                <w:szCs w:val="22"/>
              </w:rPr>
              <w:t> </w:t>
            </w:r>
            <w:r w:rsidR="000E30B9">
              <w:rPr>
                <w:rFonts w:ascii="Arial" w:hAnsi="Arial" w:cs="Arial"/>
                <w:sz w:val="22"/>
                <w:szCs w:val="22"/>
              </w:rPr>
              <w:t> </w:t>
            </w:r>
            <w:r w:rsidR="000E30B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2ABFC69" w14:textId="77777777" w:rsidR="006F6F95" w:rsidRPr="004E7AD4" w:rsidRDefault="006F6F95" w:rsidP="007616DB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AFF39CF" w14:textId="77777777" w:rsidR="00D552E8" w:rsidRDefault="00D552E8" w:rsidP="007616D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2C59A918" w14:textId="77777777" w:rsidR="007616DB" w:rsidRPr="00B84298" w:rsidRDefault="006F6F95" w:rsidP="007616DB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84298">
        <w:rPr>
          <w:rFonts w:ascii="Arial" w:hAnsi="Arial" w:cs="Arial"/>
          <w:b/>
          <w:sz w:val="22"/>
          <w:szCs w:val="22"/>
        </w:rPr>
        <w:t>Angaben zum</w:t>
      </w:r>
      <w:r w:rsidR="002B039D">
        <w:rPr>
          <w:rFonts w:ascii="Arial" w:hAnsi="Arial" w:cs="Arial"/>
          <w:b/>
          <w:sz w:val="22"/>
          <w:szCs w:val="22"/>
        </w:rPr>
        <w:t>:</w:t>
      </w:r>
      <w:r w:rsidR="00085237">
        <w:rPr>
          <w:rFonts w:ascii="Arial" w:hAnsi="Arial" w:cs="Arial"/>
          <w:b/>
          <w:sz w:val="22"/>
          <w:szCs w:val="22"/>
        </w:rPr>
        <w:t>zur</w:t>
      </w:r>
      <w:r w:rsidRPr="00B84298">
        <w:rPr>
          <w:rFonts w:ascii="Arial" w:hAnsi="Arial" w:cs="Arial"/>
          <w:b/>
          <w:sz w:val="22"/>
          <w:szCs w:val="22"/>
        </w:rPr>
        <w:t xml:space="preserve"> Trainer</w:t>
      </w:r>
      <w:r w:rsidR="002B039D">
        <w:rPr>
          <w:rFonts w:ascii="Arial" w:hAnsi="Arial" w:cs="Arial"/>
          <w:b/>
          <w:sz w:val="22"/>
          <w:szCs w:val="22"/>
        </w:rPr>
        <w:t>:</w:t>
      </w:r>
      <w:r w:rsidR="00085237">
        <w:rPr>
          <w:rFonts w:ascii="Arial" w:hAnsi="Arial" w:cs="Arial"/>
          <w:b/>
          <w:sz w:val="22"/>
          <w:szCs w:val="22"/>
        </w:rPr>
        <w:t>in</w:t>
      </w:r>
      <w:r w:rsidRPr="00B84298">
        <w:rPr>
          <w:rFonts w:ascii="Arial" w:hAnsi="Arial" w:cs="Arial"/>
          <w:b/>
          <w:sz w:val="22"/>
          <w:szCs w:val="22"/>
        </w:rPr>
        <w:t>:</w:t>
      </w:r>
    </w:p>
    <w:p w14:paraId="06B8D0F8" w14:textId="77777777" w:rsidR="00A71776" w:rsidRPr="00B84298" w:rsidRDefault="00A71776" w:rsidP="007616DB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085"/>
        <w:gridCol w:w="1559"/>
        <w:gridCol w:w="3119"/>
      </w:tblGrid>
      <w:tr w:rsidR="007616DB" w:rsidRPr="007616DB" w14:paraId="3219F284" w14:textId="77777777" w:rsidTr="00FE5901">
        <w:trPr>
          <w:cantSplit/>
          <w:trHeight w:hRule="exact" w:val="340"/>
        </w:trPr>
        <w:tc>
          <w:tcPr>
            <w:tcW w:w="1701" w:type="dxa"/>
            <w:vAlign w:val="center"/>
          </w:tcPr>
          <w:p w14:paraId="7B356600" w14:textId="77777777" w:rsidR="007616DB" w:rsidRPr="00B84298" w:rsidRDefault="007616DB" w:rsidP="00FE5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29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bookmarkStart w:id="0" w:name="Text5"/>
        <w:tc>
          <w:tcPr>
            <w:tcW w:w="3085" w:type="dxa"/>
            <w:vAlign w:val="center"/>
          </w:tcPr>
          <w:p w14:paraId="4A96F8C6" w14:textId="77777777" w:rsidR="007616DB" w:rsidRPr="007616DB" w:rsidRDefault="001B70A5" w:rsidP="00B84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3119">
              <w:rPr>
                <w:rFonts w:ascii="Arial" w:hAnsi="Arial" w:cs="Arial"/>
                <w:sz w:val="22"/>
                <w:szCs w:val="22"/>
              </w:rPr>
              <w:t> </w:t>
            </w:r>
            <w:r w:rsidR="008B3119">
              <w:rPr>
                <w:rFonts w:ascii="Arial" w:hAnsi="Arial" w:cs="Arial"/>
                <w:sz w:val="22"/>
                <w:szCs w:val="22"/>
              </w:rPr>
              <w:t> </w:t>
            </w:r>
            <w:r w:rsidR="008B3119">
              <w:rPr>
                <w:rFonts w:ascii="Arial" w:hAnsi="Arial" w:cs="Arial"/>
                <w:sz w:val="22"/>
                <w:szCs w:val="22"/>
              </w:rPr>
              <w:t> </w:t>
            </w:r>
            <w:r w:rsidR="008B3119">
              <w:rPr>
                <w:rFonts w:ascii="Arial" w:hAnsi="Arial" w:cs="Arial"/>
                <w:sz w:val="22"/>
                <w:szCs w:val="22"/>
              </w:rPr>
              <w:t> </w:t>
            </w:r>
            <w:r w:rsidR="008B311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59" w:type="dxa"/>
            <w:vAlign w:val="center"/>
          </w:tcPr>
          <w:p w14:paraId="1CD297A1" w14:textId="77777777" w:rsidR="007616DB" w:rsidRPr="00B84298" w:rsidRDefault="007616DB" w:rsidP="00FE5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298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</w:tc>
        <w:tc>
          <w:tcPr>
            <w:tcW w:w="3119" w:type="dxa"/>
            <w:vAlign w:val="center"/>
          </w:tcPr>
          <w:p w14:paraId="560FAAD8" w14:textId="77777777" w:rsidR="007616DB" w:rsidRPr="007616DB" w:rsidRDefault="000C26B7" w:rsidP="00B84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16DB" w:rsidRPr="007616DB" w14:paraId="1A6185E0" w14:textId="77777777" w:rsidTr="00FE5901">
        <w:trPr>
          <w:cantSplit/>
          <w:trHeight w:hRule="exact" w:val="340"/>
        </w:trPr>
        <w:tc>
          <w:tcPr>
            <w:tcW w:w="1701" w:type="dxa"/>
            <w:vAlign w:val="center"/>
          </w:tcPr>
          <w:p w14:paraId="287987D3" w14:textId="77777777" w:rsidR="007616DB" w:rsidRPr="00B84298" w:rsidRDefault="007616DB" w:rsidP="00FE5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298">
              <w:rPr>
                <w:rFonts w:ascii="Arial" w:hAnsi="Arial" w:cs="Arial"/>
                <w:b/>
                <w:sz w:val="22"/>
                <w:szCs w:val="22"/>
              </w:rPr>
              <w:t xml:space="preserve">geb. am: </w:t>
            </w:r>
          </w:p>
        </w:tc>
        <w:tc>
          <w:tcPr>
            <w:tcW w:w="3085" w:type="dxa"/>
            <w:vAlign w:val="center"/>
          </w:tcPr>
          <w:p w14:paraId="595C6345" w14:textId="77777777" w:rsidR="007616DB" w:rsidRPr="007616DB" w:rsidRDefault="000C26B7" w:rsidP="00B84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859420E" w14:textId="77777777" w:rsidR="007616DB" w:rsidRPr="00B84298" w:rsidRDefault="007616DB" w:rsidP="00FE5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298">
              <w:rPr>
                <w:rFonts w:ascii="Arial" w:hAnsi="Arial" w:cs="Arial"/>
                <w:b/>
                <w:sz w:val="22"/>
                <w:szCs w:val="22"/>
              </w:rPr>
              <w:t>in:</w:t>
            </w:r>
          </w:p>
        </w:tc>
        <w:tc>
          <w:tcPr>
            <w:tcW w:w="3119" w:type="dxa"/>
            <w:vAlign w:val="center"/>
          </w:tcPr>
          <w:p w14:paraId="2347F3D2" w14:textId="77777777" w:rsidR="007616DB" w:rsidRPr="007616DB" w:rsidRDefault="000C26B7" w:rsidP="000E30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E30B9">
              <w:rPr>
                <w:rFonts w:ascii="Arial" w:hAnsi="Arial" w:cs="Arial"/>
                <w:sz w:val="22"/>
                <w:szCs w:val="22"/>
              </w:rPr>
              <w:t> </w:t>
            </w:r>
            <w:r w:rsidR="000E30B9">
              <w:rPr>
                <w:rFonts w:ascii="Arial" w:hAnsi="Arial" w:cs="Arial"/>
                <w:sz w:val="22"/>
                <w:szCs w:val="22"/>
              </w:rPr>
              <w:t> </w:t>
            </w:r>
            <w:r w:rsidR="000E30B9">
              <w:rPr>
                <w:rFonts w:ascii="Arial" w:hAnsi="Arial" w:cs="Arial"/>
                <w:sz w:val="22"/>
                <w:szCs w:val="22"/>
              </w:rPr>
              <w:t> </w:t>
            </w:r>
            <w:r w:rsidR="000E30B9">
              <w:rPr>
                <w:rFonts w:ascii="Arial" w:hAnsi="Arial" w:cs="Arial"/>
                <w:sz w:val="22"/>
                <w:szCs w:val="22"/>
              </w:rPr>
              <w:t> </w:t>
            </w:r>
            <w:r w:rsidR="000E30B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16DB" w:rsidRPr="007616DB" w14:paraId="3CEFC99A" w14:textId="77777777" w:rsidTr="00FE5901">
        <w:trPr>
          <w:cantSplit/>
          <w:trHeight w:hRule="exact" w:val="340"/>
        </w:trPr>
        <w:tc>
          <w:tcPr>
            <w:tcW w:w="1701" w:type="dxa"/>
            <w:vAlign w:val="center"/>
          </w:tcPr>
          <w:p w14:paraId="2A5999E6" w14:textId="77777777" w:rsidR="007616DB" w:rsidRPr="00B84298" w:rsidRDefault="007616DB" w:rsidP="00FE5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298">
              <w:rPr>
                <w:rFonts w:ascii="Arial" w:hAnsi="Arial" w:cs="Arial"/>
                <w:b/>
                <w:sz w:val="22"/>
                <w:szCs w:val="22"/>
              </w:rPr>
              <w:t>Straße:</w:t>
            </w:r>
          </w:p>
        </w:tc>
        <w:tc>
          <w:tcPr>
            <w:tcW w:w="3085" w:type="dxa"/>
            <w:vAlign w:val="center"/>
          </w:tcPr>
          <w:p w14:paraId="4A71D6E2" w14:textId="77777777" w:rsidR="007616DB" w:rsidRPr="007616DB" w:rsidRDefault="000C26B7" w:rsidP="00B84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C4D7D23" w14:textId="77777777" w:rsidR="007616DB" w:rsidRPr="00B84298" w:rsidRDefault="007616DB" w:rsidP="00FE5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298">
              <w:rPr>
                <w:rFonts w:ascii="Arial" w:hAnsi="Arial" w:cs="Arial"/>
                <w:b/>
                <w:sz w:val="22"/>
                <w:szCs w:val="22"/>
              </w:rPr>
              <w:t>PLZ, Ort:</w:t>
            </w:r>
          </w:p>
        </w:tc>
        <w:tc>
          <w:tcPr>
            <w:tcW w:w="3119" w:type="dxa"/>
            <w:vAlign w:val="center"/>
          </w:tcPr>
          <w:p w14:paraId="13C663CF" w14:textId="77777777" w:rsidR="007616DB" w:rsidRPr="007616DB" w:rsidRDefault="000C26B7" w:rsidP="00B84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16DB" w:rsidRPr="007616DB" w14:paraId="7B1111CA" w14:textId="77777777" w:rsidTr="00FE5901">
        <w:trPr>
          <w:cantSplit/>
          <w:trHeight w:hRule="exact" w:val="340"/>
        </w:trPr>
        <w:tc>
          <w:tcPr>
            <w:tcW w:w="1701" w:type="dxa"/>
            <w:vAlign w:val="center"/>
          </w:tcPr>
          <w:p w14:paraId="5615E4C6" w14:textId="77777777" w:rsidR="007616DB" w:rsidRPr="00B84298" w:rsidRDefault="007616DB" w:rsidP="00FE5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298">
              <w:rPr>
                <w:rFonts w:ascii="Arial" w:hAnsi="Arial" w:cs="Arial"/>
                <w:b/>
                <w:sz w:val="22"/>
                <w:szCs w:val="22"/>
                <w:lang w:val="it-IT"/>
              </w:rPr>
              <w:t>Tel.:</w:t>
            </w:r>
          </w:p>
        </w:tc>
        <w:tc>
          <w:tcPr>
            <w:tcW w:w="3085" w:type="dxa"/>
            <w:vAlign w:val="center"/>
          </w:tcPr>
          <w:p w14:paraId="20F652E1" w14:textId="77777777" w:rsidR="007616DB" w:rsidRPr="007616DB" w:rsidRDefault="000C26B7" w:rsidP="00B84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4D63823" w14:textId="77777777" w:rsidR="007616DB" w:rsidRPr="00B84298" w:rsidRDefault="007616DB" w:rsidP="00FE5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298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3119" w:type="dxa"/>
            <w:vAlign w:val="center"/>
          </w:tcPr>
          <w:p w14:paraId="49346B9C" w14:textId="77777777" w:rsidR="007616DB" w:rsidRPr="007616DB" w:rsidRDefault="000C26B7" w:rsidP="00B84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616DB" w:rsidRPr="007616DB" w14:paraId="571E2C32" w14:textId="77777777" w:rsidTr="00FE5901">
        <w:trPr>
          <w:cantSplit/>
          <w:trHeight w:hRule="exact" w:val="340"/>
        </w:trPr>
        <w:tc>
          <w:tcPr>
            <w:tcW w:w="1701" w:type="dxa"/>
            <w:vAlign w:val="center"/>
          </w:tcPr>
          <w:p w14:paraId="58E47595" w14:textId="77777777" w:rsidR="007616DB" w:rsidRPr="00B84298" w:rsidRDefault="007616DB" w:rsidP="00FE5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298">
              <w:rPr>
                <w:rFonts w:ascii="Arial" w:hAnsi="Arial" w:cs="Arial"/>
                <w:b/>
                <w:sz w:val="22"/>
                <w:szCs w:val="22"/>
              </w:rPr>
              <w:t>Mobil:</w:t>
            </w:r>
          </w:p>
        </w:tc>
        <w:tc>
          <w:tcPr>
            <w:tcW w:w="3085" w:type="dxa"/>
            <w:vAlign w:val="center"/>
          </w:tcPr>
          <w:p w14:paraId="4F7FB111" w14:textId="77777777" w:rsidR="007616DB" w:rsidRPr="007616DB" w:rsidRDefault="000C26B7" w:rsidP="00B84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0B8AE24" w14:textId="77777777" w:rsidR="007616DB" w:rsidRPr="00B84298" w:rsidRDefault="007616DB" w:rsidP="00FE5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4298">
              <w:rPr>
                <w:rFonts w:ascii="Arial" w:hAnsi="Arial" w:cs="Arial"/>
                <w:b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3119" w:type="dxa"/>
            <w:vAlign w:val="center"/>
          </w:tcPr>
          <w:p w14:paraId="77FD9A87" w14:textId="77777777" w:rsidR="007616DB" w:rsidRPr="007616DB" w:rsidRDefault="000C26B7" w:rsidP="00B84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B925D72" w14:textId="77777777" w:rsidR="007616DB" w:rsidRPr="00B84298" w:rsidRDefault="007616DB" w:rsidP="007616DB">
      <w:pPr>
        <w:jc w:val="both"/>
        <w:rPr>
          <w:rFonts w:ascii="Arial" w:hAnsi="Arial" w:cs="Arial"/>
          <w:sz w:val="22"/>
          <w:szCs w:val="22"/>
        </w:rPr>
      </w:pPr>
    </w:p>
    <w:p w14:paraId="7917ABBD" w14:textId="77777777" w:rsidR="006F6F95" w:rsidRPr="00B84298" w:rsidRDefault="006F6F95" w:rsidP="007616D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3085"/>
      </w:tblGrid>
      <w:tr w:rsidR="00D552E8" w:rsidRPr="007616DB" w14:paraId="7E642AE0" w14:textId="77777777" w:rsidTr="00FE5901">
        <w:trPr>
          <w:cantSplit/>
          <w:trHeight w:hRule="exact" w:val="340"/>
        </w:trPr>
        <w:tc>
          <w:tcPr>
            <w:tcW w:w="1701" w:type="dxa"/>
            <w:vAlign w:val="center"/>
          </w:tcPr>
          <w:p w14:paraId="1C245CE3" w14:textId="77777777" w:rsidR="00D552E8" w:rsidRPr="007616DB" w:rsidRDefault="00D552E8" w:rsidP="00FE5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16DB">
              <w:rPr>
                <w:rFonts w:ascii="Arial" w:hAnsi="Arial" w:cs="Arial"/>
                <w:b/>
                <w:sz w:val="22"/>
                <w:szCs w:val="22"/>
              </w:rPr>
              <w:t>Verein:</w:t>
            </w: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3A0C213E" w14:textId="77777777" w:rsidR="00D552E8" w:rsidRPr="007616DB" w:rsidRDefault="00D552E8" w:rsidP="00B842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CDCE08" w14:textId="77777777" w:rsidR="00592860" w:rsidRPr="00B84298" w:rsidRDefault="00592860" w:rsidP="007616DB">
      <w:pPr>
        <w:jc w:val="both"/>
        <w:rPr>
          <w:rFonts w:ascii="Arial" w:hAnsi="Arial" w:cs="Arial"/>
          <w:sz w:val="22"/>
          <w:szCs w:val="22"/>
        </w:rPr>
      </w:pPr>
    </w:p>
    <w:p w14:paraId="6965F015" w14:textId="77777777" w:rsidR="0089192A" w:rsidRPr="00B84298" w:rsidRDefault="0089192A" w:rsidP="007616D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3119"/>
        <w:gridCol w:w="1559"/>
      </w:tblGrid>
      <w:tr w:rsidR="00561B43" w:rsidRPr="007616DB" w14:paraId="45188744" w14:textId="77777777" w:rsidTr="0089192A">
        <w:trPr>
          <w:cantSplit/>
          <w:trHeight w:hRule="exact" w:val="1134"/>
        </w:trPr>
        <w:tc>
          <w:tcPr>
            <w:tcW w:w="3510" w:type="dxa"/>
          </w:tcPr>
          <w:p w14:paraId="06B8340B" w14:textId="77777777" w:rsidR="008D7159" w:rsidRDefault="008D7159" w:rsidP="00561B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B13860" w14:textId="77777777" w:rsidR="00561B43" w:rsidRPr="007616DB" w:rsidRDefault="00561B43" w:rsidP="00561B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der Vereinsmitglieder:</w:t>
            </w:r>
          </w:p>
        </w:tc>
        <w:tc>
          <w:tcPr>
            <w:tcW w:w="1276" w:type="dxa"/>
          </w:tcPr>
          <w:p w14:paraId="20CCA56D" w14:textId="77777777" w:rsidR="008D7159" w:rsidRDefault="008D7159" w:rsidP="00561B43">
            <w:pPr>
              <w:jc w:val="both"/>
              <w:rPr>
                <w:rFonts w:ascii="Arial" w:hAnsi="Arial" w:cs="Arial"/>
              </w:rPr>
            </w:pPr>
          </w:p>
          <w:p w14:paraId="65F30550" w14:textId="77777777" w:rsidR="00561B43" w:rsidRPr="008D7159" w:rsidRDefault="00561B43" w:rsidP="00561B4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715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715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D7159">
              <w:rPr>
                <w:rFonts w:ascii="Arial" w:hAnsi="Arial" w:cs="Arial"/>
                <w:u w:val="single"/>
              </w:rPr>
            </w:r>
            <w:r w:rsidRPr="008D7159">
              <w:rPr>
                <w:rFonts w:ascii="Arial" w:hAnsi="Arial" w:cs="Arial"/>
                <w:u w:val="single"/>
              </w:rPr>
              <w:fldChar w:fldCharType="separate"/>
            </w:r>
            <w:r w:rsidRPr="008D715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8D715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8D715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8D715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8D7159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3119" w:type="dxa"/>
          </w:tcPr>
          <w:p w14:paraId="371FA92D" w14:textId="77777777" w:rsidR="0089192A" w:rsidRDefault="0089192A" w:rsidP="00561B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A9F864" w14:textId="77777777" w:rsidR="00561B43" w:rsidRDefault="00561B43" w:rsidP="00561B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der Mannscha</w:t>
            </w: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>ten:</w:t>
            </w:r>
          </w:p>
          <w:p w14:paraId="17AAF464" w14:textId="77777777" w:rsidR="00561B43" w:rsidRDefault="00561B43" w:rsidP="00561B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Jugend:</w:t>
            </w:r>
          </w:p>
          <w:p w14:paraId="146E4E90" w14:textId="77777777" w:rsidR="00561B43" w:rsidRPr="007616DB" w:rsidRDefault="00561B43" w:rsidP="00561B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Erwachsene:</w:t>
            </w:r>
          </w:p>
        </w:tc>
        <w:tc>
          <w:tcPr>
            <w:tcW w:w="1559" w:type="dxa"/>
          </w:tcPr>
          <w:p w14:paraId="66C8A08F" w14:textId="77777777" w:rsidR="00561B43" w:rsidRDefault="00561B43" w:rsidP="00561B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C47B45" w14:textId="77777777" w:rsidR="008D7159" w:rsidRDefault="008D7159" w:rsidP="00561B43">
            <w:pPr>
              <w:jc w:val="both"/>
              <w:rPr>
                <w:rFonts w:ascii="Arial" w:hAnsi="Arial" w:cs="Arial"/>
                <w:u w:val="single"/>
              </w:rPr>
            </w:pPr>
          </w:p>
          <w:p w14:paraId="41B9E06E" w14:textId="77777777" w:rsidR="00561B43" w:rsidRDefault="00561B43" w:rsidP="00561B43">
            <w:pPr>
              <w:jc w:val="both"/>
              <w:rPr>
                <w:rFonts w:ascii="Arial" w:hAnsi="Arial" w:cs="Arial"/>
                <w:u w:val="single"/>
              </w:rPr>
            </w:pPr>
            <w:r w:rsidRPr="008D715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715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D7159">
              <w:rPr>
                <w:rFonts w:ascii="Arial" w:hAnsi="Arial" w:cs="Arial"/>
                <w:u w:val="single"/>
              </w:rPr>
            </w:r>
            <w:r w:rsidRPr="008D7159">
              <w:rPr>
                <w:rFonts w:ascii="Arial" w:hAnsi="Arial" w:cs="Arial"/>
                <w:u w:val="single"/>
              </w:rPr>
              <w:fldChar w:fldCharType="separate"/>
            </w:r>
            <w:r w:rsidRPr="008D715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8D715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8D715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8D715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8D7159">
              <w:rPr>
                <w:rFonts w:ascii="Arial" w:hAnsi="Arial" w:cs="Arial"/>
                <w:u w:val="single"/>
              </w:rPr>
              <w:fldChar w:fldCharType="end"/>
            </w:r>
          </w:p>
          <w:p w14:paraId="12E3B80D" w14:textId="77777777" w:rsidR="00561B43" w:rsidRPr="008D7159" w:rsidRDefault="00561B43" w:rsidP="00561B43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D7159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7159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D7159">
              <w:rPr>
                <w:rFonts w:ascii="Arial" w:hAnsi="Arial" w:cs="Arial"/>
                <w:u w:val="single"/>
              </w:rPr>
            </w:r>
            <w:r w:rsidRPr="008D7159">
              <w:rPr>
                <w:rFonts w:ascii="Arial" w:hAnsi="Arial" w:cs="Arial"/>
                <w:u w:val="single"/>
              </w:rPr>
              <w:fldChar w:fldCharType="separate"/>
            </w:r>
            <w:r w:rsidRPr="008D715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8D715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8D715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8D7159">
              <w:rPr>
                <w:rFonts w:ascii="Cambria Math" w:hAnsi="Cambria Math" w:cs="Cambria Math"/>
                <w:noProof/>
                <w:u w:val="single"/>
              </w:rPr>
              <w:t> </w:t>
            </w:r>
            <w:r w:rsidRPr="008D7159">
              <w:rPr>
                <w:rFonts w:ascii="Arial" w:hAnsi="Arial" w:cs="Arial"/>
                <w:u w:val="single"/>
              </w:rPr>
              <w:fldChar w:fldCharType="end"/>
            </w:r>
          </w:p>
        </w:tc>
      </w:tr>
    </w:tbl>
    <w:p w14:paraId="590A0C8D" w14:textId="77777777" w:rsidR="008D7159" w:rsidRDefault="008D7159" w:rsidP="006F6F95">
      <w:pPr>
        <w:rPr>
          <w:rFonts w:ascii="Arial" w:hAnsi="Arial" w:cs="Arial"/>
          <w:sz w:val="22"/>
          <w:szCs w:val="22"/>
        </w:rPr>
      </w:pPr>
    </w:p>
    <w:p w14:paraId="719056AF" w14:textId="77777777" w:rsidR="0089192A" w:rsidRDefault="0089192A" w:rsidP="008D715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1" w:name="Text6"/>
    </w:p>
    <w:p w14:paraId="495A7321" w14:textId="77777777" w:rsidR="00486651" w:rsidRDefault="008D7159" w:rsidP="008D7159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9192A">
        <w:rPr>
          <w:rFonts w:ascii="Arial" w:hAnsi="Arial" w:cs="Arial"/>
          <w:b/>
          <w:sz w:val="22"/>
          <w:szCs w:val="22"/>
        </w:rPr>
        <w:t>Welche Ausbildung (Lizenzen, Studium, Abschlüsse etc.) hat der</w:t>
      </w:r>
      <w:r w:rsidR="002B039D">
        <w:rPr>
          <w:rFonts w:ascii="Arial" w:hAnsi="Arial" w:cs="Arial"/>
          <w:b/>
          <w:sz w:val="22"/>
          <w:szCs w:val="22"/>
        </w:rPr>
        <w:t>:</w:t>
      </w:r>
      <w:r w:rsidR="00085237">
        <w:rPr>
          <w:rFonts w:ascii="Arial" w:hAnsi="Arial" w:cs="Arial"/>
          <w:b/>
          <w:sz w:val="22"/>
          <w:szCs w:val="22"/>
        </w:rPr>
        <w:t>die</w:t>
      </w:r>
      <w:r w:rsidRPr="0089192A">
        <w:rPr>
          <w:rFonts w:ascii="Arial" w:hAnsi="Arial" w:cs="Arial"/>
          <w:b/>
          <w:sz w:val="22"/>
          <w:szCs w:val="22"/>
        </w:rPr>
        <w:t xml:space="preserve"> Trainer</w:t>
      </w:r>
      <w:r w:rsidR="002B039D">
        <w:rPr>
          <w:rFonts w:ascii="Arial" w:hAnsi="Arial" w:cs="Arial"/>
          <w:b/>
          <w:sz w:val="22"/>
          <w:szCs w:val="22"/>
        </w:rPr>
        <w:t>:</w:t>
      </w:r>
      <w:r w:rsidR="00085237">
        <w:rPr>
          <w:rFonts w:ascii="Arial" w:hAnsi="Arial" w:cs="Arial"/>
          <w:b/>
          <w:sz w:val="22"/>
          <w:szCs w:val="22"/>
        </w:rPr>
        <w:t>in</w:t>
      </w:r>
      <w:r w:rsidRPr="0089192A">
        <w:rPr>
          <w:rFonts w:ascii="Arial" w:hAnsi="Arial" w:cs="Arial"/>
          <w:b/>
          <w:sz w:val="22"/>
          <w:szCs w:val="22"/>
        </w:rPr>
        <w:t xml:space="preserve">? </w:t>
      </w:r>
      <w:bookmarkEnd w:id="1"/>
    </w:p>
    <w:p w14:paraId="2DFFA70F" w14:textId="77777777" w:rsidR="0089192A" w:rsidRPr="0089192A" w:rsidRDefault="0089192A" w:rsidP="008D7159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3B8BDC5" w14:textId="77777777" w:rsidR="008D7159" w:rsidRDefault="00E33710" w:rsidP="008D7159">
      <w:pPr>
        <w:pStyle w:val="Default"/>
        <w:rPr>
          <w:rFonts w:ascii="Arial" w:hAnsi="Arial" w:cs="Arial"/>
          <w:sz w:val="20"/>
          <w:szCs w:val="20"/>
        </w:rPr>
      </w:pPr>
      <w:r w:rsidRPr="00E33710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E33710">
        <w:rPr>
          <w:rFonts w:ascii="Arial" w:hAnsi="Arial" w:cs="Arial"/>
          <w:sz w:val="22"/>
          <w:szCs w:val="22"/>
        </w:rPr>
        <w:instrText xml:space="preserve"> FORMCHECKBOX </w:instrText>
      </w:r>
      <w:r w:rsidRPr="00E33710">
        <w:rPr>
          <w:rFonts w:ascii="Arial" w:hAnsi="Arial" w:cs="Arial"/>
          <w:sz w:val="22"/>
          <w:szCs w:val="22"/>
        </w:rPr>
      </w:r>
      <w:r w:rsidRPr="00E33710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33710">
        <w:rPr>
          <w:rFonts w:ascii="Arial" w:hAnsi="Arial" w:cs="Arial"/>
          <w:sz w:val="20"/>
          <w:szCs w:val="20"/>
        </w:rPr>
        <w:t>C-Lizen</w:t>
      </w:r>
      <w:r>
        <w:rPr>
          <w:rFonts w:ascii="Arial" w:hAnsi="Arial" w:cs="Arial"/>
          <w:sz w:val="20"/>
          <w:szCs w:val="20"/>
        </w:rPr>
        <w:t>z Breitensport</w:t>
      </w:r>
    </w:p>
    <w:p w14:paraId="215507CF" w14:textId="77777777" w:rsidR="00E33710" w:rsidRDefault="00E33710" w:rsidP="008D7159">
      <w:pPr>
        <w:pStyle w:val="Default"/>
        <w:rPr>
          <w:rFonts w:ascii="Arial" w:hAnsi="Arial" w:cs="Arial"/>
          <w:sz w:val="20"/>
          <w:szCs w:val="20"/>
        </w:rPr>
      </w:pPr>
      <w:r w:rsidRPr="00E33710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E33710">
        <w:rPr>
          <w:rFonts w:ascii="Arial" w:hAnsi="Arial" w:cs="Arial"/>
          <w:sz w:val="22"/>
          <w:szCs w:val="22"/>
        </w:rPr>
        <w:instrText xml:space="preserve"> FORMCHECKBOX </w:instrText>
      </w:r>
      <w:r w:rsidRPr="00E33710">
        <w:rPr>
          <w:rFonts w:ascii="Arial" w:hAnsi="Arial" w:cs="Arial"/>
          <w:sz w:val="22"/>
          <w:szCs w:val="22"/>
        </w:rPr>
      </w:r>
      <w:r w:rsidRPr="00E33710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C-Lizenz Leistungssport</w:t>
      </w:r>
    </w:p>
    <w:p w14:paraId="5619507D" w14:textId="77777777" w:rsidR="00E33710" w:rsidRDefault="00E33710" w:rsidP="008D7159">
      <w:pPr>
        <w:pStyle w:val="Default"/>
        <w:rPr>
          <w:rFonts w:ascii="Arial" w:hAnsi="Arial" w:cs="Arial"/>
          <w:sz w:val="20"/>
          <w:szCs w:val="20"/>
        </w:rPr>
      </w:pPr>
      <w:r w:rsidRPr="00E33710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E33710">
        <w:rPr>
          <w:rFonts w:ascii="Arial" w:hAnsi="Arial" w:cs="Arial"/>
          <w:sz w:val="22"/>
          <w:szCs w:val="22"/>
        </w:rPr>
        <w:instrText xml:space="preserve"> FORMCHECKBOX </w:instrText>
      </w:r>
      <w:r w:rsidRPr="00E33710">
        <w:rPr>
          <w:rFonts w:ascii="Arial" w:hAnsi="Arial" w:cs="Arial"/>
          <w:sz w:val="22"/>
          <w:szCs w:val="22"/>
        </w:rPr>
      </w:r>
      <w:r w:rsidRPr="00E33710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>B-Lizenz Breitensport</w:t>
      </w:r>
    </w:p>
    <w:p w14:paraId="24319F68" w14:textId="77777777" w:rsidR="00E33710" w:rsidRDefault="00E33710" w:rsidP="008D7159">
      <w:pPr>
        <w:pStyle w:val="Default"/>
        <w:rPr>
          <w:rFonts w:ascii="Arial" w:hAnsi="Arial" w:cs="Arial"/>
          <w:sz w:val="20"/>
          <w:szCs w:val="20"/>
        </w:rPr>
      </w:pPr>
      <w:r w:rsidRPr="00E33710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E33710">
        <w:rPr>
          <w:rFonts w:ascii="Arial" w:hAnsi="Arial" w:cs="Arial"/>
          <w:sz w:val="22"/>
          <w:szCs w:val="22"/>
        </w:rPr>
        <w:instrText xml:space="preserve"> FORMCHECKBOX </w:instrText>
      </w:r>
      <w:r w:rsidRPr="00E33710">
        <w:rPr>
          <w:rFonts w:ascii="Arial" w:hAnsi="Arial" w:cs="Arial"/>
          <w:sz w:val="22"/>
          <w:szCs w:val="22"/>
        </w:rPr>
      </w:r>
      <w:r w:rsidRPr="00E33710">
        <w:rPr>
          <w:rFonts w:ascii="Arial" w:hAnsi="Arial" w:cs="Arial"/>
          <w:sz w:val="22"/>
          <w:szCs w:val="22"/>
        </w:rPr>
        <w:fldChar w:fldCharType="end"/>
      </w:r>
      <w:bookmarkEnd w:id="5"/>
      <w:r w:rsidRPr="00E337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B-Lizenz Leistungssport </w:t>
      </w:r>
    </w:p>
    <w:p w14:paraId="1EBD2403" w14:textId="77777777" w:rsidR="00E33710" w:rsidRPr="00E33710" w:rsidRDefault="00E33710" w:rsidP="008D7159">
      <w:pPr>
        <w:pStyle w:val="Default"/>
        <w:rPr>
          <w:rFonts w:ascii="Arial" w:hAnsi="Arial" w:cs="Arial"/>
        </w:rPr>
      </w:pPr>
      <w:r w:rsidRPr="00E33710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E33710">
        <w:rPr>
          <w:rFonts w:ascii="Arial" w:hAnsi="Arial" w:cs="Arial"/>
          <w:sz w:val="22"/>
          <w:szCs w:val="22"/>
        </w:rPr>
        <w:instrText xml:space="preserve"> FORMCHECKBOX </w:instrText>
      </w:r>
      <w:r w:rsidRPr="00E33710">
        <w:rPr>
          <w:rFonts w:ascii="Arial" w:hAnsi="Arial" w:cs="Arial"/>
          <w:sz w:val="22"/>
          <w:szCs w:val="22"/>
        </w:rPr>
      </w:r>
      <w:r w:rsidRPr="00E33710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A-Lizenz Leistungssport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3710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 w:rsidRPr="00E33710">
        <w:rPr>
          <w:rFonts w:ascii="Arial" w:hAnsi="Arial" w:cs="Arial"/>
          <w:sz w:val="22"/>
          <w:szCs w:val="22"/>
        </w:rPr>
        <w:instrText xml:space="preserve"> FORMCHECKBOX </w:instrText>
      </w:r>
      <w:r w:rsidRPr="00E33710">
        <w:rPr>
          <w:rFonts w:ascii="Arial" w:hAnsi="Arial" w:cs="Arial"/>
          <w:sz w:val="22"/>
          <w:szCs w:val="22"/>
        </w:rPr>
      </w:r>
      <w:r w:rsidRPr="00E33710"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Sonstige_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91B48A7" w14:textId="77777777" w:rsidR="0089192A" w:rsidRPr="00B84298" w:rsidRDefault="0089192A" w:rsidP="008D7159">
      <w:pPr>
        <w:pStyle w:val="Default"/>
        <w:rPr>
          <w:rFonts w:ascii="Arial" w:hAnsi="Arial" w:cs="Arial"/>
          <w:sz w:val="22"/>
          <w:szCs w:val="22"/>
        </w:rPr>
      </w:pPr>
    </w:p>
    <w:p w14:paraId="06BF060A" w14:textId="77777777" w:rsidR="001A1963" w:rsidRDefault="001A1963" w:rsidP="008D7159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</w:p>
    <w:p w14:paraId="6957592A" w14:textId="77777777" w:rsidR="00592860" w:rsidRPr="0089192A" w:rsidRDefault="008D7159" w:rsidP="008D7159">
      <w:pPr>
        <w:tabs>
          <w:tab w:val="left" w:pos="3119"/>
        </w:tabs>
        <w:jc w:val="both"/>
        <w:rPr>
          <w:rFonts w:ascii="Arial" w:hAnsi="Arial" w:cs="Arial"/>
          <w:b/>
          <w:sz w:val="22"/>
          <w:szCs w:val="22"/>
        </w:rPr>
      </w:pPr>
      <w:r w:rsidRPr="0089192A">
        <w:rPr>
          <w:rFonts w:ascii="Arial" w:hAnsi="Arial" w:cs="Arial"/>
          <w:b/>
          <w:sz w:val="22"/>
          <w:szCs w:val="22"/>
        </w:rPr>
        <w:t>Seit wann ist der</w:t>
      </w:r>
      <w:r w:rsidR="002B039D">
        <w:rPr>
          <w:rFonts w:ascii="Arial" w:hAnsi="Arial" w:cs="Arial"/>
          <w:b/>
          <w:sz w:val="22"/>
          <w:szCs w:val="22"/>
        </w:rPr>
        <w:t>:</w:t>
      </w:r>
      <w:r w:rsidR="00085237">
        <w:rPr>
          <w:rFonts w:ascii="Arial" w:hAnsi="Arial" w:cs="Arial"/>
          <w:b/>
          <w:sz w:val="22"/>
          <w:szCs w:val="22"/>
        </w:rPr>
        <w:t>die</w:t>
      </w:r>
      <w:r w:rsidRPr="0089192A">
        <w:rPr>
          <w:rFonts w:ascii="Arial" w:hAnsi="Arial" w:cs="Arial"/>
          <w:b/>
          <w:sz w:val="22"/>
          <w:szCs w:val="22"/>
        </w:rPr>
        <w:t xml:space="preserve"> Trainer</w:t>
      </w:r>
      <w:r w:rsidR="002B039D">
        <w:rPr>
          <w:rFonts w:ascii="Arial" w:hAnsi="Arial" w:cs="Arial"/>
          <w:b/>
          <w:sz w:val="22"/>
          <w:szCs w:val="22"/>
        </w:rPr>
        <w:t>:</w:t>
      </w:r>
      <w:r w:rsidR="00085237">
        <w:rPr>
          <w:rFonts w:ascii="Arial" w:hAnsi="Arial" w:cs="Arial"/>
          <w:b/>
          <w:sz w:val="22"/>
          <w:szCs w:val="22"/>
        </w:rPr>
        <w:t>in</w:t>
      </w:r>
      <w:r w:rsidRPr="0089192A">
        <w:rPr>
          <w:rFonts w:ascii="Arial" w:hAnsi="Arial" w:cs="Arial"/>
          <w:b/>
          <w:sz w:val="22"/>
          <w:szCs w:val="22"/>
        </w:rPr>
        <w:t xml:space="preserve"> im Verein tätig? </w:t>
      </w:r>
      <w:r w:rsidR="0064112A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................................................................................."/>
            <w:textInput>
              <w:maxLength w:val="15"/>
            </w:textInput>
          </w:ffData>
        </w:fldChar>
      </w:r>
      <w:r w:rsidR="0064112A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64112A">
        <w:rPr>
          <w:rFonts w:ascii="Arial" w:hAnsi="Arial" w:cs="Arial"/>
          <w:b/>
          <w:sz w:val="22"/>
          <w:szCs w:val="22"/>
          <w:u w:val="single"/>
        </w:rPr>
      </w:r>
      <w:r w:rsidR="0064112A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64112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4112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4112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4112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4112A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64112A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Pr="0089192A">
        <w:rPr>
          <w:rFonts w:ascii="Arial" w:hAnsi="Arial" w:cs="Arial"/>
          <w:b/>
          <w:sz w:val="22"/>
          <w:szCs w:val="22"/>
        </w:rPr>
        <w:t xml:space="preserve"> </w:t>
      </w:r>
    </w:p>
    <w:p w14:paraId="57048E8D" w14:textId="77777777" w:rsidR="008D7159" w:rsidRPr="00B84298" w:rsidRDefault="008D7159" w:rsidP="007616DB">
      <w:pPr>
        <w:jc w:val="both"/>
        <w:rPr>
          <w:rFonts w:ascii="Arial" w:hAnsi="Arial" w:cs="Arial"/>
          <w:b/>
          <w:sz w:val="22"/>
          <w:szCs w:val="22"/>
        </w:rPr>
      </w:pPr>
    </w:p>
    <w:p w14:paraId="64DD9F72" w14:textId="77777777" w:rsidR="008D7159" w:rsidRPr="00B84298" w:rsidRDefault="008D7159" w:rsidP="008D7159">
      <w:pPr>
        <w:pStyle w:val="Default"/>
        <w:rPr>
          <w:rFonts w:ascii="Arial" w:hAnsi="Arial" w:cs="Arial"/>
          <w:sz w:val="22"/>
          <w:szCs w:val="22"/>
        </w:rPr>
      </w:pPr>
    </w:p>
    <w:p w14:paraId="253ACBA8" w14:textId="77777777" w:rsidR="002B039D" w:rsidRDefault="008D7159" w:rsidP="001A1963">
      <w:pPr>
        <w:jc w:val="both"/>
        <w:rPr>
          <w:rFonts w:ascii="Arial" w:hAnsi="Arial" w:cs="Arial"/>
          <w:b/>
          <w:sz w:val="22"/>
          <w:szCs w:val="22"/>
        </w:rPr>
      </w:pPr>
      <w:r w:rsidRPr="0089192A">
        <w:rPr>
          <w:rFonts w:ascii="Arial" w:hAnsi="Arial" w:cs="Arial"/>
          <w:b/>
          <w:sz w:val="22"/>
          <w:szCs w:val="22"/>
        </w:rPr>
        <w:t>In welchem Umfang arbeitet der</w:t>
      </w:r>
      <w:r w:rsidR="002B039D">
        <w:rPr>
          <w:rFonts w:ascii="Arial" w:hAnsi="Arial" w:cs="Arial"/>
          <w:b/>
          <w:sz w:val="22"/>
          <w:szCs w:val="22"/>
        </w:rPr>
        <w:t>:</w:t>
      </w:r>
      <w:r w:rsidR="00085237">
        <w:rPr>
          <w:rFonts w:ascii="Arial" w:hAnsi="Arial" w:cs="Arial"/>
          <w:b/>
          <w:sz w:val="22"/>
          <w:szCs w:val="22"/>
        </w:rPr>
        <w:t>die</w:t>
      </w:r>
      <w:r w:rsidRPr="0089192A">
        <w:rPr>
          <w:rFonts w:ascii="Arial" w:hAnsi="Arial" w:cs="Arial"/>
          <w:b/>
          <w:sz w:val="22"/>
          <w:szCs w:val="22"/>
        </w:rPr>
        <w:t xml:space="preserve"> Trainer</w:t>
      </w:r>
      <w:r w:rsidR="002B039D">
        <w:rPr>
          <w:rFonts w:ascii="Arial" w:hAnsi="Arial" w:cs="Arial"/>
          <w:b/>
          <w:sz w:val="22"/>
          <w:szCs w:val="22"/>
        </w:rPr>
        <w:t>:</w:t>
      </w:r>
      <w:r w:rsidR="00085237">
        <w:rPr>
          <w:rFonts w:ascii="Arial" w:hAnsi="Arial" w:cs="Arial"/>
          <w:b/>
          <w:sz w:val="22"/>
          <w:szCs w:val="22"/>
        </w:rPr>
        <w:t>in</w:t>
      </w:r>
      <w:r w:rsidRPr="0089192A">
        <w:rPr>
          <w:rFonts w:ascii="Arial" w:hAnsi="Arial" w:cs="Arial"/>
          <w:b/>
          <w:sz w:val="22"/>
          <w:szCs w:val="22"/>
        </w:rPr>
        <w:t xml:space="preserve"> im Verein (ungefähre Stundenzahl</w:t>
      </w:r>
      <w:r w:rsidR="00C905E5">
        <w:rPr>
          <w:rFonts w:ascii="Arial" w:hAnsi="Arial" w:cs="Arial"/>
          <w:b/>
          <w:sz w:val="22"/>
          <w:szCs w:val="22"/>
        </w:rPr>
        <w:t>/ Woche</w:t>
      </w:r>
      <w:r w:rsidRPr="0089192A">
        <w:rPr>
          <w:rFonts w:ascii="Arial" w:hAnsi="Arial" w:cs="Arial"/>
          <w:b/>
          <w:sz w:val="22"/>
          <w:szCs w:val="22"/>
        </w:rPr>
        <w:t>):</w:t>
      </w:r>
      <w:r w:rsidR="002B039D">
        <w:rPr>
          <w:rFonts w:ascii="Arial" w:hAnsi="Arial" w:cs="Arial"/>
          <w:b/>
          <w:sz w:val="22"/>
          <w:szCs w:val="22"/>
        </w:rPr>
        <w:t xml:space="preserve"> </w:t>
      </w:r>
    </w:p>
    <w:p w14:paraId="5BA3AD71" w14:textId="77777777" w:rsidR="00B84298" w:rsidRDefault="00BE06D1" w:rsidP="001A19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................................................................................."/>
            <w:textInput>
              <w:type w:val="number"/>
              <w:maxLength w:val="3"/>
            </w:textInput>
          </w:ffData>
        </w:fldChar>
      </w:r>
      <w:r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u w:val="single"/>
        </w:rPr>
      </w:r>
      <w:r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="004E7AD4">
        <w:rPr>
          <w:rFonts w:ascii="Arial" w:hAnsi="Arial" w:cs="Arial"/>
          <w:b/>
          <w:sz w:val="22"/>
          <w:szCs w:val="22"/>
          <w:u w:val="single"/>
        </w:rPr>
        <w:br w:type="page"/>
      </w:r>
      <w:r w:rsidR="001A1963"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14:paraId="3141B7D8" w14:textId="77777777" w:rsidR="00280371" w:rsidRDefault="00280371" w:rsidP="008D7159">
      <w:pPr>
        <w:jc w:val="both"/>
        <w:rPr>
          <w:rFonts w:ascii="Arial" w:hAnsi="Arial" w:cs="Arial"/>
          <w:sz w:val="22"/>
          <w:szCs w:val="22"/>
        </w:rPr>
      </w:pPr>
    </w:p>
    <w:p w14:paraId="4136B39C" w14:textId="77777777" w:rsidR="0089192A" w:rsidRPr="0089192A" w:rsidRDefault="001A1963" w:rsidP="008D715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Was bietet der</w:t>
      </w:r>
      <w:r w:rsidR="002B039D">
        <w:rPr>
          <w:rFonts w:ascii="Arial" w:hAnsi="Arial" w:cs="Arial"/>
          <w:b/>
          <w:sz w:val="22"/>
          <w:szCs w:val="22"/>
        </w:rPr>
        <w:t>:</w:t>
      </w:r>
      <w:r w:rsidR="00085237">
        <w:rPr>
          <w:rFonts w:ascii="Arial" w:hAnsi="Arial" w:cs="Arial"/>
          <w:b/>
          <w:sz w:val="22"/>
          <w:szCs w:val="22"/>
        </w:rPr>
        <w:t>die</w:t>
      </w:r>
      <w:r>
        <w:rPr>
          <w:rFonts w:ascii="Arial" w:hAnsi="Arial" w:cs="Arial"/>
          <w:b/>
          <w:sz w:val="22"/>
          <w:szCs w:val="22"/>
        </w:rPr>
        <w:t xml:space="preserve"> Trainer</w:t>
      </w:r>
      <w:r w:rsidR="002B039D">
        <w:rPr>
          <w:rFonts w:ascii="Arial" w:hAnsi="Arial" w:cs="Arial"/>
          <w:b/>
          <w:sz w:val="22"/>
          <w:szCs w:val="22"/>
        </w:rPr>
        <w:t>:</w:t>
      </w:r>
      <w:r w:rsidR="00085237"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b/>
          <w:sz w:val="22"/>
          <w:szCs w:val="22"/>
        </w:rPr>
        <w:t xml:space="preserve"> an</w:t>
      </w:r>
      <w:r w:rsidR="001B2B2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um Mitglieder zu gewinnen?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9192A" w:rsidRPr="00EF0BB8" w14:paraId="78335076" w14:textId="77777777" w:rsidTr="003943E1">
        <w:trPr>
          <w:cantSplit/>
          <w:trHeight w:hRule="exact" w:val="397"/>
        </w:trPr>
        <w:tc>
          <w:tcPr>
            <w:tcW w:w="9495" w:type="dxa"/>
            <w:tcBorders>
              <w:top w:val="nil"/>
            </w:tcBorders>
            <w:vAlign w:val="center"/>
          </w:tcPr>
          <w:p w14:paraId="6A952EDA" w14:textId="77777777" w:rsidR="0089192A" w:rsidRPr="00EF0BB8" w:rsidRDefault="0089192A" w:rsidP="003943E1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.................................................................................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89192A" w:rsidRPr="00EF0BB8" w14:paraId="7404D8AB" w14:textId="77777777" w:rsidTr="003943E1">
        <w:trPr>
          <w:cantSplit/>
          <w:trHeight w:hRule="exact" w:val="397"/>
        </w:trPr>
        <w:tc>
          <w:tcPr>
            <w:tcW w:w="9495" w:type="dxa"/>
            <w:vAlign w:val="center"/>
          </w:tcPr>
          <w:p w14:paraId="63A2B4F4" w14:textId="77777777" w:rsidR="0089192A" w:rsidRPr="00EF0BB8" w:rsidRDefault="0089192A" w:rsidP="003943E1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.................................................................................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89192A" w:rsidRPr="00EF0BB8" w14:paraId="0438BBBB" w14:textId="77777777" w:rsidTr="003943E1">
        <w:trPr>
          <w:cantSplit/>
          <w:trHeight w:hRule="exact" w:val="397"/>
        </w:trPr>
        <w:tc>
          <w:tcPr>
            <w:tcW w:w="9495" w:type="dxa"/>
            <w:vAlign w:val="center"/>
          </w:tcPr>
          <w:p w14:paraId="78F904C4" w14:textId="77777777" w:rsidR="0089192A" w:rsidRPr="00EF0BB8" w:rsidRDefault="0089192A" w:rsidP="003943E1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.................................................................................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89192A" w:rsidRPr="00EF0BB8" w14:paraId="3E367BF4" w14:textId="77777777" w:rsidTr="003943E1">
        <w:trPr>
          <w:cantSplit/>
          <w:trHeight w:hRule="exact" w:val="397"/>
        </w:trPr>
        <w:tc>
          <w:tcPr>
            <w:tcW w:w="9495" w:type="dxa"/>
            <w:vAlign w:val="center"/>
          </w:tcPr>
          <w:p w14:paraId="0F86B766" w14:textId="77777777" w:rsidR="0089192A" w:rsidRPr="00EF0BB8" w:rsidRDefault="0089192A" w:rsidP="003943E1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.................................................................................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4B3E0673" w14:textId="77777777" w:rsidR="008D7159" w:rsidRPr="003943E1" w:rsidRDefault="008D7159" w:rsidP="008D7159">
      <w:pPr>
        <w:jc w:val="both"/>
        <w:rPr>
          <w:rFonts w:ascii="Arial" w:hAnsi="Arial" w:cs="Arial"/>
          <w:sz w:val="22"/>
          <w:szCs w:val="22"/>
        </w:rPr>
      </w:pPr>
    </w:p>
    <w:p w14:paraId="258A3635" w14:textId="77777777" w:rsidR="008D7159" w:rsidRDefault="008D7159" w:rsidP="008D7159">
      <w:pPr>
        <w:jc w:val="both"/>
        <w:rPr>
          <w:rFonts w:ascii="Arial" w:hAnsi="Arial" w:cs="Arial"/>
          <w:sz w:val="22"/>
          <w:szCs w:val="22"/>
        </w:rPr>
      </w:pPr>
    </w:p>
    <w:p w14:paraId="424E4D38" w14:textId="77777777" w:rsidR="001A1963" w:rsidRDefault="001A1963" w:rsidP="008D7159">
      <w:pPr>
        <w:jc w:val="both"/>
        <w:rPr>
          <w:rFonts w:ascii="Arial" w:hAnsi="Arial" w:cs="Arial"/>
          <w:sz w:val="22"/>
          <w:szCs w:val="22"/>
        </w:rPr>
      </w:pPr>
    </w:p>
    <w:p w14:paraId="50F53F80" w14:textId="77777777" w:rsidR="001A1963" w:rsidRPr="003943E1" w:rsidRDefault="001A1963" w:rsidP="008D71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fügen Sie dem Formular ein Schreiben an, indem Sie das besondere Engagement des</w:t>
      </w:r>
      <w:r w:rsidR="002B039D">
        <w:rPr>
          <w:rFonts w:ascii="Arial" w:hAnsi="Arial" w:cs="Arial"/>
          <w:sz w:val="22"/>
          <w:szCs w:val="22"/>
        </w:rPr>
        <w:t>:der</w:t>
      </w:r>
      <w:r>
        <w:rPr>
          <w:rFonts w:ascii="Arial" w:hAnsi="Arial" w:cs="Arial"/>
          <w:sz w:val="22"/>
          <w:szCs w:val="22"/>
        </w:rPr>
        <w:t xml:space="preserve"> Trainers</w:t>
      </w:r>
      <w:r w:rsidR="002B039D">
        <w:rPr>
          <w:rFonts w:ascii="Arial" w:hAnsi="Arial" w:cs="Arial"/>
          <w:sz w:val="22"/>
          <w:szCs w:val="22"/>
        </w:rPr>
        <w:t>:in</w:t>
      </w:r>
      <w:r>
        <w:rPr>
          <w:rFonts w:ascii="Arial" w:hAnsi="Arial" w:cs="Arial"/>
          <w:sz w:val="22"/>
          <w:szCs w:val="22"/>
        </w:rPr>
        <w:t xml:space="preserve"> beschreiben</w:t>
      </w:r>
      <w:r w:rsidR="00E37425">
        <w:rPr>
          <w:rFonts w:ascii="Arial" w:hAnsi="Arial" w:cs="Arial"/>
          <w:sz w:val="22"/>
          <w:szCs w:val="22"/>
        </w:rPr>
        <w:t>, ggf. auch, ob er</w:t>
      </w:r>
      <w:r w:rsidR="002B039D">
        <w:rPr>
          <w:rFonts w:ascii="Arial" w:hAnsi="Arial" w:cs="Arial"/>
          <w:sz w:val="22"/>
          <w:szCs w:val="22"/>
        </w:rPr>
        <w:t>:</w:t>
      </w:r>
      <w:r w:rsidR="00085237">
        <w:rPr>
          <w:rFonts w:ascii="Arial" w:hAnsi="Arial" w:cs="Arial"/>
          <w:sz w:val="22"/>
          <w:szCs w:val="22"/>
        </w:rPr>
        <w:t>sie</w:t>
      </w:r>
      <w:r w:rsidR="00E37425">
        <w:rPr>
          <w:rFonts w:ascii="Arial" w:hAnsi="Arial" w:cs="Arial"/>
          <w:sz w:val="22"/>
          <w:szCs w:val="22"/>
        </w:rPr>
        <w:t xml:space="preserve"> </w:t>
      </w:r>
      <w:r w:rsidR="00CF7F3D">
        <w:rPr>
          <w:rFonts w:ascii="Arial" w:hAnsi="Arial" w:cs="Arial"/>
          <w:sz w:val="22"/>
          <w:szCs w:val="22"/>
        </w:rPr>
        <w:t>während der Corona-Zeit Außergewöhnliches geleistet hat</w:t>
      </w:r>
      <w:r>
        <w:rPr>
          <w:rFonts w:ascii="Arial" w:hAnsi="Arial" w:cs="Arial"/>
          <w:sz w:val="22"/>
          <w:szCs w:val="22"/>
        </w:rPr>
        <w:t>. Gehen Sie darauf ein, welche Maßnahmen der</w:t>
      </w:r>
      <w:r w:rsidR="002B039D">
        <w:rPr>
          <w:rFonts w:ascii="Arial" w:hAnsi="Arial" w:cs="Arial"/>
          <w:sz w:val="22"/>
          <w:szCs w:val="22"/>
        </w:rPr>
        <w:t>:</w:t>
      </w:r>
      <w:r w:rsidR="00085237">
        <w:rPr>
          <w:rFonts w:ascii="Arial" w:hAnsi="Arial" w:cs="Arial"/>
          <w:sz w:val="22"/>
          <w:szCs w:val="22"/>
        </w:rPr>
        <w:t>die</w:t>
      </w:r>
      <w:r>
        <w:rPr>
          <w:rFonts w:ascii="Arial" w:hAnsi="Arial" w:cs="Arial"/>
          <w:sz w:val="22"/>
          <w:szCs w:val="22"/>
        </w:rPr>
        <w:t xml:space="preserve"> Trainer</w:t>
      </w:r>
      <w:r w:rsidR="002B039D">
        <w:rPr>
          <w:rFonts w:ascii="Arial" w:hAnsi="Arial" w:cs="Arial"/>
          <w:sz w:val="22"/>
          <w:szCs w:val="22"/>
        </w:rPr>
        <w:t>:</w:t>
      </w:r>
      <w:r w:rsidR="00085237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anwendet</w:t>
      </w:r>
      <w:r w:rsidR="0008523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um Mitglieder zu gewinnen, um sie zu binden oder wie er</w:t>
      </w:r>
      <w:r w:rsidR="002B039D">
        <w:rPr>
          <w:rFonts w:ascii="Arial" w:hAnsi="Arial" w:cs="Arial"/>
          <w:sz w:val="22"/>
          <w:szCs w:val="22"/>
        </w:rPr>
        <w:t>:</w:t>
      </w:r>
      <w:r w:rsidR="00085237">
        <w:rPr>
          <w:rFonts w:ascii="Arial" w:hAnsi="Arial" w:cs="Arial"/>
          <w:sz w:val="22"/>
          <w:szCs w:val="22"/>
        </w:rPr>
        <w:t>sie</w:t>
      </w:r>
      <w:r w:rsidR="00EB51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den Verein bereichert. </w:t>
      </w:r>
      <w:r w:rsidR="00EB5119">
        <w:rPr>
          <w:rFonts w:ascii="Arial" w:hAnsi="Arial" w:cs="Arial"/>
          <w:sz w:val="22"/>
          <w:szCs w:val="22"/>
        </w:rPr>
        <w:t xml:space="preserve">Hinweise hierfür können z.B. sein: </w:t>
      </w:r>
      <w:r w:rsidR="00CF7F3D">
        <w:rPr>
          <w:rFonts w:ascii="Arial" w:hAnsi="Arial" w:cs="Arial"/>
          <w:sz w:val="22"/>
          <w:szCs w:val="22"/>
        </w:rPr>
        <w:t xml:space="preserve">Kooperationen mit Schulen und/oder Kindergärten, </w:t>
      </w:r>
      <w:r w:rsidR="00EB5119">
        <w:rPr>
          <w:rFonts w:ascii="Arial" w:hAnsi="Arial" w:cs="Arial"/>
          <w:sz w:val="22"/>
          <w:szCs w:val="22"/>
        </w:rPr>
        <w:t>Cardio Tennis, Play und Stay, Inklusion, Tennis Xpress oder besonderes ehrenamtliches Engagement</w:t>
      </w:r>
      <w:r w:rsidR="000B1C70">
        <w:rPr>
          <w:rFonts w:ascii="Arial" w:hAnsi="Arial" w:cs="Arial"/>
          <w:sz w:val="22"/>
          <w:szCs w:val="22"/>
        </w:rPr>
        <w:t xml:space="preserve"> sowie d</w:t>
      </w:r>
      <w:r w:rsidR="00EB5119">
        <w:rPr>
          <w:rFonts w:ascii="Arial" w:hAnsi="Arial" w:cs="Arial"/>
          <w:sz w:val="22"/>
          <w:szCs w:val="22"/>
        </w:rPr>
        <w:t>ie Organisation und Durchführung von Turnieren oder spezielle Mannschaftsbetreuung.</w:t>
      </w:r>
    </w:p>
    <w:p w14:paraId="6B91E963" w14:textId="77777777" w:rsidR="00A87619" w:rsidRPr="003943E1" w:rsidRDefault="00A87619" w:rsidP="007616DB">
      <w:pPr>
        <w:jc w:val="both"/>
        <w:rPr>
          <w:rFonts w:ascii="Arial" w:hAnsi="Arial" w:cs="Arial"/>
          <w:sz w:val="22"/>
          <w:szCs w:val="22"/>
        </w:rPr>
      </w:pPr>
    </w:p>
    <w:p w14:paraId="57B37DA3" w14:textId="77777777" w:rsidR="00486651" w:rsidRPr="003943E1" w:rsidRDefault="00AA1C0A" w:rsidP="007616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Ansprechpartner</w:t>
      </w:r>
      <w:r w:rsidR="002B039D">
        <w:rPr>
          <w:rFonts w:ascii="Arial" w:hAnsi="Arial" w:cs="Arial"/>
          <w:b/>
          <w:sz w:val="22"/>
          <w:szCs w:val="22"/>
        </w:rPr>
        <w:t>:</w:t>
      </w:r>
      <w:r w:rsidR="00085237">
        <w:rPr>
          <w:rFonts w:ascii="Arial" w:hAnsi="Arial" w:cs="Arial"/>
          <w:b/>
          <w:sz w:val="22"/>
          <w:szCs w:val="22"/>
        </w:rPr>
        <w:t>in</w:t>
      </w:r>
      <w:r>
        <w:rPr>
          <w:rFonts w:ascii="Arial" w:hAnsi="Arial" w:cs="Arial"/>
          <w:b/>
          <w:sz w:val="22"/>
          <w:szCs w:val="22"/>
        </w:rPr>
        <w:t xml:space="preserve"> für Rückfragen</w:t>
      </w:r>
      <w:r w:rsidR="007616DB" w:rsidRPr="007616DB">
        <w:rPr>
          <w:rFonts w:ascii="Arial" w:hAnsi="Arial" w:cs="Arial"/>
          <w:b/>
          <w:sz w:val="22"/>
          <w:szCs w:val="22"/>
        </w:rPr>
        <w:t>:</w:t>
      </w:r>
    </w:p>
    <w:p w14:paraId="1BE7CE07" w14:textId="77777777" w:rsidR="003943E1" w:rsidRPr="003943E1" w:rsidRDefault="003943E1" w:rsidP="007616DB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EE281E" w:rsidRPr="00EF0BB8" w14:paraId="4E05ECFB" w14:textId="77777777" w:rsidTr="003943E1">
        <w:trPr>
          <w:trHeight w:hRule="exact" w:val="397"/>
        </w:trPr>
        <w:tc>
          <w:tcPr>
            <w:tcW w:w="1668" w:type="dxa"/>
            <w:vAlign w:val="center"/>
          </w:tcPr>
          <w:p w14:paraId="26D7A707" w14:textId="77777777" w:rsidR="00EE281E" w:rsidRPr="003943E1" w:rsidRDefault="00EE281E" w:rsidP="003943E1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943E1">
              <w:rPr>
                <w:rFonts w:ascii="Arial" w:hAnsi="Arial" w:cs="Arial"/>
                <w:b/>
                <w:sz w:val="22"/>
                <w:szCs w:val="22"/>
              </w:rPr>
              <w:t>Name:</w:t>
            </w:r>
            <w:r w:rsidRPr="003943E1">
              <w:rPr>
                <w:rFonts w:ascii="Arial" w:hAnsi="Arial" w:cs="Arial"/>
                <w:b/>
              </w:rPr>
              <w:tab/>
            </w:r>
          </w:p>
        </w:tc>
        <w:tc>
          <w:tcPr>
            <w:tcW w:w="7938" w:type="dxa"/>
            <w:vAlign w:val="center"/>
          </w:tcPr>
          <w:p w14:paraId="3A2F9222" w14:textId="77777777" w:rsidR="00EE281E" w:rsidRPr="00EF0BB8" w:rsidRDefault="00592860" w:rsidP="003943E1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.................................................................................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  <w:tr w:rsidR="00EE281E" w:rsidRPr="00EF0BB8" w14:paraId="1430D766" w14:textId="77777777" w:rsidTr="003943E1">
        <w:trPr>
          <w:trHeight w:hRule="exact" w:val="397"/>
        </w:trPr>
        <w:tc>
          <w:tcPr>
            <w:tcW w:w="1668" w:type="dxa"/>
            <w:vAlign w:val="center"/>
          </w:tcPr>
          <w:p w14:paraId="54612FBA" w14:textId="77777777" w:rsidR="00EE281E" w:rsidRPr="003943E1" w:rsidRDefault="00AA1C0A" w:rsidP="003943E1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943E1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r w:rsidR="00EE281E" w:rsidRPr="003943E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  <w:vAlign w:val="center"/>
          </w:tcPr>
          <w:p w14:paraId="2F70C48B" w14:textId="77777777" w:rsidR="00EE281E" w:rsidRPr="00EF0BB8" w:rsidRDefault="00592860" w:rsidP="003943E1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.................................................................................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94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E281E" w:rsidRPr="00EF0BB8" w14:paraId="1F5119AE" w14:textId="77777777" w:rsidTr="003943E1">
        <w:trPr>
          <w:trHeight w:hRule="exact" w:val="397"/>
        </w:trPr>
        <w:tc>
          <w:tcPr>
            <w:tcW w:w="1668" w:type="dxa"/>
            <w:vAlign w:val="center"/>
          </w:tcPr>
          <w:p w14:paraId="30C421CC" w14:textId="77777777" w:rsidR="00EE281E" w:rsidRPr="003943E1" w:rsidRDefault="00EE281E" w:rsidP="003943E1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943E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E5901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3943E1">
              <w:rPr>
                <w:rFonts w:ascii="Arial" w:hAnsi="Arial" w:cs="Arial"/>
                <w:b/>
                <w:sz w:val="22"/>
                <w:szCs w:val="22"/>
              </w:rPr>
              <w:t>Mail:</w:t>
            </w:r>
          </w:p>
        </w:tc>
        <w:tc>
          <w:tcPr>
            <w:tcW w:w="7938" w:type="dxa"/>
            <w:vAlign w:val="center"/>
          </w:tcPr>
          <w:p w14:paraId="6F515C5C" w14:textId="77777777" w:rsidR="00EE281E" w:rsidRPr="00EF0BB8" w:rsidRDefault="00592860" w:rsidP="003943E1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.................................................................................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943E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14:paraId="0552DD30" w14:textId="77777777" w:rsidR="00280371" w:rsidRDefault="00280371" w:rsidP="007616DB">
      <w:pPr>
        <w:rPr>
          <w:rFonts w:ascii="Arial" w:hAnsi="Arial" w:cs="Arial"/>
          <w:b/>
          <w:sz w:val="22"/>
          <w:szCs w:val="22"/>
        </w:rPr>
      </w:pPr>
    </w:p>
    <w:p w14:paraId="56FC3E06" w14:textId="77777777" w:rsidR="004E7AD4" w:rsidRDefault="004E7AD4" w:rsidP="007616DB">
      <w:pPr>
        <w:rPr>
          <w:rFonts w:ascii="Arial" w:hAnsi="Arial" w:cs="Arial"/>
          <w:b/>
          <w:sz w:val="22"/>
          <w:szCs w:val="22"/>
        </w:rPr>
      </w:pPr>
    </w:p>
    <w:p w14:paraId="25E43FE0" w14:textId="77777777" w:rsidR="004E7AD4" w:rsidRDefault="004E7AD4" w:rsidP="007616DB">
      <w:pPr>
        <w:rPr>
          <w:rFonts w:ascii="Arial" w:hAnsi="Arial" w:cs="Arial"/>
          <w:b/>
          <w:sz w:val="22"/>
          <w:szCs w:val="22"/>
        </w:rPr>
      </w:pPr>
    </w:p>
    <w:p w14:paraId="40734A18" w14:textId="77777777" w:rsidR="003943E1" w:rsidRDefault="003943E1" w:rsidP="007616DB">
      <w:pPr>
        <w:rPr>
          <w:rFonts w:ascii="Arial" w:hAnsi="Arial" w:cs="Arial"/>
          <w:b/>
          <w:sz w:val="22"/>
          <w:szCs w:val="22"/>
        </w:rPr>
      </w:pPr>
    </w:p>
    <w:p w14:paraId="21EE4CC4" w14:textId="77777777" w:rsidR="00486651" w:rsidRPr="003943E1" w:rsidRDefault="003943E1" w:rsidP="007616DB">
      <w:pPr>
        <w:rPr>
          <w:rFonts w:ascii="Arial" w:hAnsi="Arial" w:cs="Arial"/>
          <w:sz w:val="22"/>
          <w:szCs w:val="22"/>
          <w:u w:val="single"/>
        </w:rPr>
      </w:pPr>
      <w:r w:rsidRPr="003943E1">
        <w:rPr>
          <w:rFonts w:ascii="Arial" w:hAnsi="Arial" w:cs="Arial"/>
          <w:sz w:val="22"/>
          <w:szCs w:val="22"/>
          <w:u w:val="single"/>
        </w:rPr>
        <w:t xml:space="preserve">Ort, Datum </w:t>
      </w:r>
      <w:r w:rsidRPr="003943E1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................................................................................."/>
            <w:textInput>
              <w:maxLength w:val="70"/>
            </w:textInput>
          </w:ffData>
        </w:fldChar>
      </w:r>
      <w:r w:rsidRPr="003943E1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3943E1">
        <w:rPr>
          <w:rFonts w:ascii="Arial" w:hAnsi="Arial" w:cs="Arial"/>
          <w:b/>
          <w:sz w:val="22"/>
          <w:szCs w:val="22"/>
          <w:u w:val="single"/>
        </w:rPr>
      </w:r>
      <w:r w:rsidRPr="003943E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3943E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943E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943E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943E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943E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943E1">
        <w:rPr>
          <w:rFonts w:ascii="Arial" w:hAnsi="Arial" w:cs="Arial"/>
          <w:b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3943E1">
        <w:rPr>
          <w:rFonts w:ascii="Arial" w:hAnsi="Arial" w:cs="Arial"/>
          <w:sz w:val="22"/>
          <w:szCs w:val="22"/>
          <w:u w:val="single"/>
        </w:rPr>
        <w:t>Unterschrift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3943E1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................................................................................."/>
            <w:textInput>
              <w:maxLength w:val="70"/>
            </w:textInput>
          </w:ffData>
        </w:fldChar>
      </w:r>
      <w:r w:rsidRPr="003943E1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Pr="003943E1">
        <w:rPr>
          <w:rFonts w:ascii="Arial" w:hAnsi="Arial" w:cs="Arial"/>
          <w:b/>
          <w:sz w:val="22"/>
          <w:szCs w:val="22"/>
          <w:u w:val="single"/>
        </w:rPr>
      </w:r>
      <w:r w:rsidRPr="003943E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Pr="003943E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943E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943E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943E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943E1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Pr="003943E1">
        <w:rPr>
          <w:rFonts w:ascii="Arial" w:hAnsi="Arial" w:cs="Arial"/>
          <w:b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03D112" w14:textId="77777777" w:rsidR="00486651" w:rsidRPr="00486651" w:rsidRDefault="00486651" w:rsidP="007616DB">
      <w:pPr>
        <w:jc w:val="both"/>
        <w:rPr>
          <w:rFonts w:ascii="Arial" w:hAnsi="Arial" w:cs="Arial"/>
        </w:rPr>
      </w:pPr>
    </w:p>
    <w:p w14:paraId="03787F87" w14:textId="77777777" w:rsidR="00EE281E" w:rsidRDefault="00EE281E" w:rsidP="00562780">
      <w:pPr>
        <w:jc w:val="both"/>
        <w:rPr>
          <w:rFonts w:ascii="Arial" w:hAnsi="Arial" w:cs="Arial"/>
        </w:rPr>
      </w:pPr>
    </w:p>
    <w:p w14:paraId="40C1054E" w14:textId="77777777" w:rsidR="00FF29F9" w:rsidRDefault="00FF29F9" w:rsidP="00562780">
      <w:pPr>
        <w:jc w:val="both"/>
        <w:rPr>
          <w:rFonts w:ascii="Arial" w:hAnsi="Arial" w:cs="Arial"/>
        </w:rPr>
      </w:pPr>
    </w:p>
    <w:p w14:paraId="47F56211" w14:textId="77777777" w:rsidR="00FF29F9" w:rsidRDefault="00FF29F9" w:rsidP="00562780">
      <w:pPr>
        <w:jc w:val="both"/>
        <w:rPr>
          <w:rFonts w:ascii="Arial" w:hAnsi="Arial" w:cs="Arial"/>
        </w:rPr>
      </w:pPr>
    </w:p>
    <w:p w14:paraId="2BC01320" w14:textId="77777777" w:rsidR="00FF29F9" w:rsidRDefault="00FF29F9" w:rsidP="00562780">
      <w:pPr>
        <w:jc w:val="both"/>
        <w:rPr>
          <w:rFonts w:ascii="Arial" w:hAnsi="Arial" w:cs="Arial"/>
        </w:rPr>
      </w:pPr>
    </w:p>
    <w:p w14:paraId="02AA6A27" w14:textId="77777777" w:rsidR="00FF29F9" w:rsidRDefault="00FF29F9" w:rsidP="00562780">
      <w:pPr>
        <w:jc w:val="both"/>
        <w:rPr>
          <w:rFonts w:ascii="Arial" w:hAnsi="Arial" w:cs="Arial"/>
        </w:rPr>
      </w:pPr>
    </w:p>
    <w:p w14:paraId="5EB6FE22" w14:textId="77777777" w:rsidR="00FF29F9" w:rsidRDefault="00FF29F9" w:rsidP="00562780">
      <w:pPr>
        <w:jc w:val="both"/>
        <w:rPr>
          <w:rFonts w:ascii="Arial" w:hAnsi="Arial" w:cs="Arial"/>
        </w:rPr>
      </w:pPr>
    </w:p>
    <w:p w14:paraId="2D403F63" w14:textId="77777777" w:rsidR="00FF29F9" w:rsidRDefault="00FF29F9" w:rsidP="00562780">
      <w:pPr>
        <w:jc w:val="both"/>
        <w:rPr>
          <w:rFonts w:ascii="Arial" w:hAnsi="Arial" w:cs="Arial"/>
        </w:rPr>
      </w:pPr>
    </w:p>
    <w:p w14:paraId="14CC8C10" w14:textId="77777777" w:rsidR="00FF29F9" w:rsidRDefault="00FF29F9" w:rsidP="00562780">
      <w:pPr>
        <w:jc w:val="both"/>
        <w:rPr>
          <w:rFonts w:ascii="Arial" w:hAnsi="Arial" w:cs="Arial"/>
        </w:rPr>
      </w:pPr>
    </w:p>
    <w:p w14:paraId="06260627" w14:textId="77777777" w:rsidR="00FF29F9" w:rsidRDefault="00FF29F9" w:rsidP="00562780">
      <w:pPr>
        <w:jc w:val="both"/>
        <w:rPr>
          <w:rFonts w:ascii="Arial" w:hAnsi="Arial" w:cs="Arial"/>
        </w:rPr>
      </w:pPr>
    </w:p>
    <w:p w14:paraId="7BC6AC74" w14:textId="77777777" w:rsidR="00FF29F9" w:rsidRDefault="00FF29F9" w:rsidP="00562780">
      <w:pPr>
        <w:jc w:val="both"/>
        <w:rPr>
          <w:rFonts w:ascii="Arial" w:hAnsi="Arial" w:cs="Arial"/>
        </w:rPr>
      </w:pPr>
    </w:p>
    <w:p w14:paraId="0FD2D761" w14:textId="77777777" w:rsidR="00FF29F9" w:rsidRDefault="00FF29F9" w:rsidP="00562780">
      <w:pPr>
        <w:jc w:val="both"/>
        <w:rPr>
          <w:rFonts w:ascii="Arial" w:hAnsi="Arial" w:cs="Arial"/>
        </w:rPr>
      </w:pPr>
    </w:p>
    <w:p w14:paraId="269D53D2" w14:textId="77777777" w:rsidR="00FF29F9" w:rsidRDefault="00FF29F9" w:rsidP="00562780">
      <w:pPr>
        <w:jc w:val="both"/>
        <w:rPr>
          <w:rFonts w:ascii="Arial" w:hAnsi="Arial" w:cs="Arial"/>
        </w:rPr>
      </w:pPr>
    </w:p>
    <w:p w14:paraId="7CA55FE0" w14:textId="77777777" w:rsidR="00FF29F9" w:rsidRDefault="00FF29F9" w:rsidP="00562780">
      <w:pPr>
        <w:jc w:val="both"/>
        <w:rPr>
          <w:rFonts w:ascii="Arial" w:hAnsi="Arial" w:cs="Arial"/>
        </w:rPr>
      </w:pPr>
    </w:p>
    <w:p w14:paraId="6F5C043E" w14:textId="77777777" w:rsidR="00FF29F9" w:rsidRDefault="00FF29F9" w:rsidP="00562780">
      <w:pPr>
        <w:jc w:val="both"/>
        <w:rPr>
          <w:rFonts w:ascii="Arial" w:hAnsi="Arial" w:cs="Arial"/>
        </w:rPr>
      </w:pPr>
    </w:p>
    <w:p w14:paraId="381B9FB5" w14:textId="77777777" w:rsidR="00FF29F9" w:rsidRDefault="00FF29F9" w:rsidP="00562780">
      <w:pPr>
        <w:jc w:val="both"/>
        <w:rPr>
          <w:rFonts w:ascii="Arial" w:hAnsi="Arial" w:cs="Arial"/>
        </w:rPr>
      </w:pPr>
    </w:p>
    <w:p w14:paraId="16CAACDC" w14:textId="77777777" w:rsidR="00FF29F9" w:rsidRDefault="00FF29F9" w:rsidP="00562780">
      <w:pPr>
        <w:jc w:val="both"/>
        <w:rPr>
          <w:rFonts w:ascii="Arial" w:hAnsi="Arial" w:cs="Arial"/>
        </w:rPr>
      </w:pPr>
    </w:p>
    <w:p w14:paraId="7856400C" w14:textId="77777777" w:rsidR="00FF29F9" w:rsidRDefault="00FF29F9" w:rsidP="00562780">
      <w:pPr>
        <w:jc w:val="both"/>
        <w:rPr>
          <w:rFonts w:ascii="Arial" w:hAnsi="Arial" w:cs="Arial"/>
        </w:rPr>
      </w:pPr>
    </w:p>
    <w:p w14:paraId="1FE3FB2E" w14:textId="77777777" w:rsidR="00FF29F9" w:rsidRDefault="00FF29F9" w:rsidP="00562780">
      <w:pPr>
        <w:jc w:val="both"/>
        <w:rPr>
          <w:rFonts w:ascii="Arial" w:hAnsi="Arial" w:cs="Arial"/>
        </w:rPr>
      </w:pPr>
    </w:p>
    <w:p w14:paraId="0827E011" w14:textId="77777777" w:rsidR="00FF29F9" w:rsidRDefault="00FF29F9" w:rsidP="00562780">
      <w:pPr>
        <w:jc w:val="both"/>
        <w:rPr>
          <w:rFonts w:ascii="Arial" w:hAnsi="Arial" w:cs="Arial"/>
        </w:rPr>
      </w:pPr>
    </w:p>
    <w:p w14:paraId="7CCBA32B" w14:textId="77777777" w:rsidR="00FF29F9" w:rsidRDefault="00FF29F9" w:rsidP="00562780">
      <w:pPr>
        <w:jc w:val="both"/>
        <w:rPr>
          <w:rFonts w:ascii="Arial" w:hAnsi="Arial" w:cs="Arial"/>
        </w:rPr>
      </w:pPr>
    </w:p>
    <w:p w14:paraId="2B3FB543" w14:textId="77777777" w:rsidR="00FF29F9" w:rsidRPr="007616DB" w:rsidRDefault="00FF29F9" w:rsidP="00FF29F9">
      <w:pPr>
        <w:jc w:val="both"/>
        <w:rPr>
          <w:rFonts w:ascii="Arial" w:hAnsi="Arial" w:cs="Arial"/>
        </w:rPr>
      </w:pPr>
    </w:p>
    <w:sectPr w:rsidR="00FF29F9" w:rsidRPr="007616DB" w:rsidSect="00203C5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134" w:header="720" w:footer="5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6E2E" w14:textId="77777777" w:rsidR="00B26C0B" w:rsidRDefault="00B26C0B">
      <w:r>
        <w:separator/>
      </w:r>
    </w:p>
  </w:endnote>
  <w:endnote w:type="continuationSeparator" w:id="0">
    <w:p w14:paraId="6701051A" w14:textId="77777777" w:rsidR="00B26C0B" w:rsidRDefault="00B2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1DE1" w14:textId="00C42FB8" w:rsidR="00787B04" w:rsidRDefault="00610212" w:rsidP="00787B04">
    <w:pPr>
      <w:pStyle w:val="Kopfzeile"/>
      <w:tabs>
        <w:tab w:val="clear" w:pos="4536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EE8707C" wp14:editId="6CE3F894">
          <wp:simplePos x="0" y="0"/>
          <wp:positionH relativeFrom="column">
            <wp:posOffset>288925</wp:posOffset>
          </wp:positionH>
          <wp:positionV relativeFrom="paragraph">
            <wp:posOffset>74930</wp:posOffset>
          </wp:positionV>
          <wp:extent cx="542925" cy="43815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7B04">
      <w:rPr>
        <w:sz w:val="16"/>
        <w:szCs w:val="16"/>
      </w:rPr>
      <w:tab/>
    </w:r>
  </w:p>
  <w:p w14:paraId="746A10C2" w14:textId="77777777" w:rsidR="00D056C9" w:rsidRDefault="00787B04" w:rsidP="00787B04">
    <w:pPr>
      <w:pStyle w:val="Fuzeile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63D6" w14:textId="03C1781C" w:rsidR="00D056C9" w:rsidRDefault="00610212">
    <w:pPr>
      <w:pStyle w:val="Fuzeile"/>
    </w:pPr>
    <w:r>
      <w:rPr>
        <w:noProof/>
      </w:rPr>
      <w:drawing>
        <wp:anchor distT="0" distB="0" distL="114300" distR="114300" simplePos="0" relativeHeight="251655168" behindDoc="0" locked="0" layoutInCell="1" allowOverlap="1" wp14:anchorId="41933FD1" wp14:editId="7F33DD65">
          <wp:simplePos x="0" y="0"/>
          <wp:positionH relativeFrom="column">
            <wp:posOffset>1018540</wp:posOffset>
          </wp:positionH>
          <wp:positionV relativeFrom="margin">
            <wp:posOffset>9742805</wp:posOffset>
          </wp:positionV>
          <wp:extent cx="593725" cy="42735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6" b="4306"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38CD88" w14:textId="44CC1390" w:rsidR="00D056C9" w:rsidRDefault="00610212" w:rsidP="00D056C9">
    <w:pPr>
      <w:pStyle w:val="Kopfzeile"/>
      <w:tabs>
        <w:tab w:val="clear" w:pos="4536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03FA29" wp14:editId="0468D550">
          <wp:simplePos x="0" y="0"/>
          <wp:positionH relativeFrom="column">
            <wp:posOffset>288925</wp:posOffset>
          </wp:positionH>
          <wp:positionV relativeFrom="paragraph">
            <wp:posOffset>74930</wp:posOffset>
          </wp:positionV>
          <wp:extent cx="542925" cy="438150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6C9">
      <w:rPr>
        <w:sz w:val="16"/>
        <w:szCs w:val="16"/>
      </w:rPr>
      <w:tab/>
    </w:r>
  </w:p>
  <w:p w14:paraId="58318424" w14:textId="34E83DB6" w:rsidR="00D056C9" w:rsidRDefault="00D056C9" w:rsidP="00D056C9">
    <w:pPr>
      <w:pStyle w:val="Kopfzeile"/>
      <w:tabs>
        <w:tab w:val="clear" w:pos="4536"/>
        <w:tab w:val="clear" w:pos="9072"/>
        <w:tab w:val="center" w:pos="4819"/>
        <w:tab w:val="right" w:pos="9638"/>
      </w:tabs>
    </w:pPr>
    <w:r>
      <w:tab/>
    </w:r>
    <w:r w:rsidR="003C4CBE">
      <w:t xml:space="preserve">                                                                                                              </w:t>
    </w:r>
    <w:r w:rsidR="00610212">
      <w:rPr>
        <w:noProof/>
      </w:rPr>
      <w:drawing>
        <wp:anchor distT="0" distB="0" distL="114300" distR="114300" simplePos="0" relativeHeight="251654144" behindDoc="0" locked="0" layoutInCell="1" allowOverlap="1" wp14:anchorId="38A0CA71" wp14:editId="3B4082D7">
          <wp:simplePos x="0" y="0"/>
          <wp:positionH relativeFrom="column">
            <wp:posOffset>1018540</wp:posOffset>
          </wp:positionH>
          <wp:positionV relativeFrom="margin">
            <wp:posOffset>9742805</wp:posOffset>
          </wp:positionV>
          <wp:extent cx="593725" cy="427355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6" b="4306"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212">
      <w:rPr>
        <w:noProof/>
      </w:rPr>
      <w:drawing>
        <wp:anchor distT="0" distB="0" distL="114300" distR="114300" simplePos="0" relativeHeight="251657216" behindDoc="0" locked="0" layoutInCell="1" allowOverlap="1" wp14:anchorId="0B8318D6" wp14:editId="7533873A">
          <wp:simplePos x="0" y="0"/>
          <wp:positionH relativeFrom="column">
            <wp:posOffset>1018540</wp:posOffset>
          </wp:positionH>
          <wp:positionV relativeFrom="margin">
            <wp:posOffset>9742805</wp:posOffset>
          </wp:positionV>
          <wp:extent cx="593725" cy="427355"/>
          <wp:effectExtent l="0" t="0" r="0" b="0"/>
          <wp:wrapNone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6" b="4306"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212">
      <w:rPr>
        <w:noProof/>
      </w:rPr>
      <w:drawing>
        <wp:anchor distT="0" distB="0" distL="114300" distR="114300" simplePos="0" relativeHeight="251656192" behindDoc="0" locked="0" layoutInCell="1" allowOverlap="1" wp14:anchorId="3F5C7DAB" wp14:editId="220ADEB5">
          <wp:simplePos x="0" y="0"/>
          <wp:positionH relativeFrom="column">
            <wp:posOffset>1018540</wp:posOffset>
          </wp:positionH>
          <wp:positionV relativeFrom="margin">
            <wp:posOffset>9742805</wp:posOffset>
          </wp:positionV>
          <wp:extent cx="593725" cy="42735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6" b="4306"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A2EE" w14:textId="77777777" w:rsidR="00B26C0B" w:rsidRDefault="00B26C0B">
      <w:r>
        <w:separator/>
      </w:r>
    </w:p>
  </w:footnote>
  <w:footnote w:type="continuationSeparator" w:id="0">
    <w:p w14:paraId="05FBCB46" w14:textId="77777777" w:rsidR="00B26C0B" w:rsidRDefault="00B26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886B" w14:textId="77777777" w:rsidR="003F5059" w:rsidRDefault="003F505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D056C9">
      <w:rPr>
        <w:rStyle w:val="Seitenzahl"/>
      </w:rPr>
      <w:fldChar w:fldCharType="separate"/>
    </w:r>
    <w:r w:rsidR="00D056C9">
      <w:rPr>
        <w:rStyle w:val="Seitenzahl"/>
        <w:noProof/>
      </w:rPr>
      <w:t>4</w:t>
    </w:r>
    <w:r>
      <w:rPr>
        <w:rStyle w:val="Seitenzahl"/>
      </w:rPr>
      <w:fldChar w:fldCharType="end"/>
    </w:r>
  </w:p>
  <w:p w14:paraId="286F55E0" w14:textId="77777777" w:rsidR="003F5059" w:rsidRDefault="003F50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357B" w14:textId="77777777" w:rsidR="003F5059" w:rsidRDefault="003F5059">
    <w:pPr>
      <w:pStyle w:val="Kopfzeile"/>
      <w:framePr w:wrap="around" w:vAnchor="text" w:hAnchor="margin" w:xAlign="center" w:y="1"/>
      <w:rPr>
        <w:rStyle w:val="Seitenzahl"/>
      </w:rPr>
    </w:pPr>
  </w:p>
  <w:p w14:paraId="1A248F5F" w14:textId="676860FA" w:rsidR="00787B04" w:rsidRPr="00D056C9" w:rsidRDefault="00610212" w:rsidP="00787B04">
    <w:pPr>
      <w:pStyle w:val="berschrift5"/>
      <w:tabs>
        <w:tab w:val="left" w:pos="284"/>
      </w:tabs>
      <w:spacing w:line="300" w:lineRule="auto"/>
      <w:contextualSpacing/>
      <w:rPr>
        <w:i w:val="0"/>
        <w:sz w:val="24"/>
        <w:szCs w:val="24"/>
      </w:rPr>
    </w:pPr>
    <w:r w:rsidRPr="00D056C9">
      <w:rPr>
        <w:i w:val="0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5F54F1A" wp14:editId="0B701F2B">
          <wp:simplePos x="0" y="0"/>
          <wp:positionH relativeFrom="page">
            <wp:posOffset>5506085</wp:posOffset>
          </wp:positionH>
          <wp:positionV relativeFrom="page">
            <wp:posOffset>543560</wp:posOffset>
          </wp:positionV>
          <wp:extent cx="1079500" cy="464185"/>
          <wp:effectExtent l="0" t="0" r="0" b="0"/>
          <wp:wrapSquare wrapText="bothSides"/>
          <wp:docPr id="8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B04" w:rsidRPr="00D056C9">
      <w:rPr>
        <w:rFonts w:ascii="Arial" w:hAnsi="Arial" w:cs="Arial"/>
        <w:bCs w:val="0"/>
        <w:i w:val="0"/>
        <w:sz w:val="24"/>
        <w:szCs w:val="24"/>
      </w:rPr>
      <w:t>Bewerbungsformular</w:t>
    </w:r>
    <w:r w:rsidR="00787B04" w:rsidRPr="00D056C9">
      <w:rPr>
        <w:rFonts w:ascii="Arial" w:hAnsi="Arial" w:cs="Arial"/>
        <w:i w:val="0"/>
        <w:sz w:val="24"/>
        <w:szCs w:val="24"/>
      </w:rPr>
      <w:t xml:space="preserve"> </w:t>
    </w:r>
  </w:p>
  <w:p w14:paraId="079CE145" w14:textId="77777777" w:rsidR="002B039D" w:rsidRPr="00D056C9" w:rsidRDefault="002B039D" w:rsidP="002B039D">
    <w:pPr>
      <w:pStyle w:val="berschrift5"/>
      <w:tabs>
        <w:tab w:val="left" w:pos="284"/>
      </w:tabs>
      <w:spacing w:line="300" w:lineRule="auto"/>
      <w:contextualSpacing/>
      <w:rPr>
        <w:i w:val="0"/>
        <w:noProof/>
        <w:sz w:val="24"/>
        <w:szCs w:val="24"/>
      </w:rPr>
    </w:pPr>
    <w:r w:rsidRPr="00D056C9">
      <w:rPr>
        <w:rFonts w:ascii="Arial" w:hAnsi="Arial" w:cs="Arial"/>
        <w:bCs w:val="0"/>
        <w:i w:val="0"/>
        <w:sz w:val="24"/>
        <w:szCs w:val="24"/>
      </w:rPr>
      <w:t>Vereinstrainer</w:t>
    </w:r>
    <w:r>
      <w:rPr>
        <w:rFonts w:ascii="Arial" w:hAnsi="Arial" w:cs="Arial"/>
        <w:bCs w:val="0"/>
        <w:i w:val="0"/>
        <w:sz w:val="24"/>
        <w:szCs w:val="24"/>
      </w:rPr>
      <w:t>:in</w:t>
    </w:r>
    <w:r w:rsidRPr="00D056C9">
      <w:rPr>
        <w:rFonts w:ascii="Arial" w:hAnsi="Arial" w:cs="Arial"/>
        <w:bCs w:val="0"/>
        <w:i w:val="0"/>
        <w:sz w:val="24"/>
        <w:szCs w:val="24"/>
      </w:rPr>
      <w:t xml:space="preserve"> des Ja</w:t>
    </w:r>
    <w:r w:rsidRPr="00D056C9">
      <w:rPr>
        <w:rFonts w:ascii="Arial" w:hAnsi="Arial" w:cs="Arial"/>
        <w:bCs w:val="0"/>
        <w:i w:val="0"/>
        <w:sz w:val="24"/>
        <w:szCs w:val="24"/>
      </w:rPr>
      <w:t>h</w:t>
    </w:r>
    <w:r w:rsidRPr="00D056C9">
      <w:rPr>
        <w:rFonts w:ascii="Arial" w:hAnsi="Arial" w:cs="Arial"/>
        <w:bCs w:val="0"/>
        <w:i w:val="0"/>
        <w:sz w:val="24"/>
        <w:szCs w:val="24"/>
      </w:rPr>
      <w:t>res 20</w:t>
    </w:r>
    <w:r>
      <w:rPr>
        <w:rFonts w:ascii="Arial" w:hAnsi="Arial" w:cs="Arial"/>
        <w:bCs w:val="0"/>
        <w:i w:val="0"/>
        <w:sz w:val="24"/>
        <w:szCs w:val="24"/>
      </w:rPr>
      <w:t>22</w:t>
    </w:r>
  </w:p>
  <w:p w14:paraId="287AB88F" w14:textId="77777777" w:rsidR="003F5059" w:rsidRDefault="003F5059" w:rsidP="0037283E">
    <w:pPr>
      <w:pStyle w:val="Kopfzeile"/>
      <w:jc w:val="right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7F79" w14:textId="03AD4C80" w:rsidR="00D056C9" w:rsidRPr="00D056C9" w:rsidRDefault="00610212" w:rsidP="00D056C9">
    <w:pPr>
      <w:pStyle w:val="berschrift5"/>
      <w:tabs>
        <w:tab w:val="left" w:pos="284"/>
      </w:tabs>
      <w:spacing w:line="300" w:lineRule="auto"/>
      <w:contextualSpacing/>
      <w:rPr>
        <w:i w:val="0"/>
        <w:sz w:val="24"/>
        <w:szCs w:val="24"/>
      </w:rPr>
    </w:pPr>
    <w:r w:rsidRPr="00D056C9">
      <w:rPr>
        <w:i w:val="0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6302F4C" wp14:editId="29C84935">
          <wp:simplePos x="0" y="0"/>
          <wp:positionH relativeFrom="page">
            <wp:posOffset>5506085</wp:posOffset>
          </wp:positionH>
          <wp:positionV relativeFrom="page">
            <wp:posOffset>543560</wp:posOffset>
          </wp:positionV>
          <wp:extent cx="1079500" cy="464185"/>
          <wp:effectExtent l="0" t="0" r="0" b="0"/>
          <wp:wrapSquare wrapText="bothSides"/>
          <wp:docPr id="7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6C9" w:rsidRPr="00D056C9">
      <w:rPr>
        <w:rFonts w:ascii="Arial" w:hAnsi="Arial" w:cs="Arial"/>
        <w:bCs w:val="0"/>
        <w:i w:val="0"/>
        <w:sz w:val="24"/>
        <w:szCs w:val="24"/>
      </w:rPr>
      <w:t>Bewerbungsformular</w:t>
    </w:r>
    <w:r w:rsidR="00D056C9" w:rsidRPr="00D056C9">
      <w:rPr>
        <w:rFonts w:ascii="Arial" w:hAnsi="Arial" w:cs="Arial"/>
        <w:i w:val="0"/>
        <w:sz w:val="24"/>
        <w:szCs w:val="24"/>
      </w:rPr>
      <w:t xml:space="preserve"> </w:t>
    </w:r>
  </w:p>
  <w:p w14:paraId="28F535CD" w14:textId="77777777" w:rsidR="00D056C9" w:rsidRPr="00D056C9" w:rsidRDefault="00D056C9" w:rsidP="00D056C9">
    <w:pPr>
      <w:pStyle w:val="berschrift5"/>
      <w:tabs>
        <w:tab w:val="left" w:pos="284"/>
      </w:tabs>
      <w:spacing w:line="300" w:lineRule="auto"/>
      <w:contextualSpacing/>
      <w:rPr>
        <w:i w:val="0"/>
        <w:noProof/>
        <w:sz w:val="24"/>
        <w:szCs w:val="24"/>
      </w:rPr>
    </w:pPr>
    <w:r w:rsidRPr="00D056C9">
      <w:rPr>
        <w:rFonts w:ascii="Arial" w:hAnsi="Arial" w:cs="Arial"/>
        <w:bCs w:val="0"/>
        <w:i w:val="0"/>
        <w:sz w:val="24"/>
        <w:szCs w:val="24"/>
      </w:rPr>
      <w:t>Vereinstrainer</w:t>
    </w:r>
    <w:r w:rsidR="002B039D">
      <w:rPr>
        <w:rFonts w:ascii="Arial" w:hAnsi="Arial" w:cs="Arial"/>
        <w:bCs w:val="0"/>
        <w:i w:val="0"/>
        <w:sz w:val="24"/>
        <w:szCs w:val="24"/>
      </w:rPr>
      <w:t>:in</w:t>
    </w:r>
    <w:r w:rsidRPr="00D056C9">
      <w:rPr>
        <w:rFonts w:ascii="Arial" w:hAnsi="Arial" w:cs="Arial"/>
        <w:bCs w:val="0"/>
        <w:i w:val="0"/>
        <w:sz w:val="24"/>
        <w:szCs w:val="24"/>
      </w:rPr>
      <w:t xml:space="preserve"> des Ja</w:t>
    </w:r>
    <w:r w:rsidRPr="00D056C9">
      <w:rPr>
        <w:rFonts w:ascii="Arial" w:hAnsi="Arial" w:cs="Arial"/>
        <w:bCs w:val="0"/>
        <w:i w:val="0"/>
        <w:sz w:val="24"/>
        <w:szCs w:val="24"/>
      </w:rPr>
      <w:t>h</w:t>
    </w:r>
    <w:r w:rsidRPr="00D056C9">
      <w:rPr>
        <w:rFonts w:ascii="Arial" w:hAnsi="Arial" w:cs="Arial"/>
        <w:bCs w:val="0"/>
        <w:i w:val="0"/>
        <w:sz w:val="24"/>
        <w:szCs w:val="24"/>
      </w:rPr>
      <w:t>res 20</w:t>
    </w:r>
    <w:r w:rsidR="009A6838">
      <w:rPr>
        <w:rFonts w:ascii="Arial" w:hAnsi="Arial" w:cs="Arial"/>
        <w:bCs w:val="0"/>
        <w:i w:val="0"/>
        <w:sz w:val="24"/>
        <w:szCs w:val="24"/>
      </w:rPr>
      <w:t>2</w:t>
    </w:r>
    <w:r w:rsidR="002B039D">
      <w:rPr>
        <w:rFonts w:ascii="Arial" w:hAnsi="Arial" w:cs="Arial"/>
        <w:bCs w:val="0"/>
        <w:i w:val="0"/>
        <w:sz w:val="24"/>
        <w:szCs w:val="24"/>
      </w:rPr>
      <w:t>2</w:t>
    </w:r>
  </w:p>
  <w:p w14:paraId="621DC214" w14:textId="77777777" w:rsidR="00D93FB4" w:rsidRDefault="00D93FB4" w:rsidP="00D93FB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E3D48"/>
    <w:multiLevelType w:val="hybridMultilevel"/>
    <w:tmpl w:val="CBA61782"/>
    <w:lvl w:ilvl="0" w:tplc="C09240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58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4A"/>
    <w:rsid w:val="00004DC0"/>
    <w:rsid w:val="00010315"/>
    <w:rsid w:val="00046888"/>
    <w:rsid w:val="00052080"/>
    <w:rsid w:val="00055390"/>
    <w:rsid w:val="00077B78"/>
    <w:rsid w:val="00085237"/>
    <w:rsid w:val="000B1C70"/>
    <w:rsid w:val="000C26B7"/>
    <w:rsid w:val="000E30B9"/>
    <w:rsid w:val="0010355D"/>
    <w:rsid w:val="00125F05"/>
    <w:rsid w:val="00143436"/>
    <w:rsid w:val="0015211E"/>
    <w:rsid w:val="001748EC"/>
    <w:rsid w:val="001A1963"/>
    <w:rsid w:val="001A63CB"/>
    <w:rsid w:val="001B2B2E"/>
    <w:rsid w:val="001B70A5"/>
    <w:rsid w:val="001E5560"/>
    <w:rsid w:val="00203C5C"/>
    <w:rsid w:val="002243A4"/>
    <w:rsid w:val="00273D82"/>
    <w:rsid w:val="00280371"/>
    <w:rsid w:val="0028660F"/>
    <w:rsid w:val="002A2BF1"/>
    <w:rsid w:val="002B039D"/>
    <w:rsid w:val="002C49CF"/>
    <w:rsid w:val="002C6684"/>
    <w:rsid w:val="002E0029"/>
    <w:rsid w:val="002F3A12"/>
    <w:rsid w:val="00301BD2"/>
    <w:rsid w:val="0032084A"/>
    <w:rsid w:val="00321D18"/>
    <w:rsid w:val="00323F95"/>
    <w:rsid w:val="00340F51"/>
    <w:rsid w:val="0037283E"/>
    <w:rsid w:val="00383715"/>
    <w:rsid w:val="0038450A"/>
    <w:rsid w:val="003863A4"/>
    <w:rsid w:val="003943E1"/>
    <w:rsid w:val="003A3BF0"/>
    <w:rsid w:val="003A497E"/>
    <w:rsid w:val="003C2E58"/>
    <w:rsid w:val="003C4CBE"/>
    <w:rsid w:val="003C4D74"/>
    <w:rsid w:val="003C5AE3"/>
    <w:rsid w:val="003E6D34"/>
    <w:rsid w:val="003F1977"/>
    <w:rsid w:val="003F5059"/>
    <w:rsid w:val="00435785"/>
    <w:rsid w:val="00436B7E"/>
    <w:rsid w:val="0047140D"/>
    <w:rsid w:val="00475A76"/>
    <w:rsid w:val="00481E09"/>
    <w:rsid w:val="00486651"/>
    <w:rsid w:val="004A7ED9"/>
    <w:rsid w:val="004B74A7"/>
    <w:rsid w:val="004C614A"/>
    <w:rsid w:val="004E7AD4"/>
    <w:rsid w:val="004F1A79"/>
    <w:rsid w:val="004F556C"/>
    <w:rsid w:val="00520EA4"/>
    <w:rsid w:val="005546E5"/>
    <w:rsid w:val="00561330"/>
    <w:rsid w:val="00561B43"/>
    <w:rsid w:val="00562780"/>
    <w:rsid w:val="00592860"/>
    <w:rsid w:val="00593624"/>
    <w:rsid w:val="00596148"/>
    <w:rsid w:val="005C05BF"/>
    <w:rsid w:val="005F46AE"/>
    <w:rsid w:val="00604A5D"/>
    <w:rsid w:val="00606B48"/>
    <w:rsid w:val="00610212"/>
    <w:rsid w:val="00633851"/>
    <w:rsid w:val="0064112A"/>
    <w:rsid w:val="006E34A5"/>
    <w:rsid w:val="006F6BF5"/>
    <w:rsid w:val="006F6F95"/>
    <w:rsid w:val="00744DF3"/>
    <w:rsid w:val="00750870"/>
    <w:rsid w:val="007616DB"/>
    <w:rsid w:val="007806D0"/>
    <w:rsid w:val="00787B04"/>
    <w:rsid w:val="007A29A0"/>
    <w:rsid w:val="00801ABF"/>
    <w:rsid w:val="00807267"/>
    <w:rsid w:val="00846990"/>
    <w:rsid w:val="0089192A"/>
    <w:rsid w:val="0089623F"/>
    <w:rsid w:val="008B3119"/>
    <w:rsid w:val="008D7159"/>
    <w:rsid w:val="008D7B40"/>
    <w:rsid w:val="008F5249"/>
    <w:rsid w:val="0093707D"/>
    <w:rsid w:val="00950CD6"/>
    <w:rsid w:val="0097749D"/>
    <w:rsid w:val="009819FD"/>
    <w:rsid w:val="009A6838"/>
    <w:rsid w:val="009A7726"/>
    <w:rsid w:val="00A03537"/>
    <w:rsid w:val="00A40808"/>
    <w:rsid w:val="00A64499"/>
    <w:rsid w:val="00A71776"/>
    <w:rsid w:val="00A87619"/>
    <w:rsid w:val="00AA1C0A"/>
    <w:rsid w:val="00AB0BE0"/>
    <w:rsid w:val="00AB54A5"/>
    <w:rsid w:val="00AB69C6"/>
    <w:rsid w:val="00AC071A"/>
    <w:rsid w:val="00AD0F8A"/>
    <w:rsid w:val="00AF0EAE"/>
    <w:rsid w:val="00B26C0B"/>
    <w:rsid w:val="00B31F82"/>
    <w:rsid w:val="00B4515A"/>
    <w:rsid w:val="00B526B6"/>
    <w:rsid w:val="00B60C61"/>
    <w:rsid w:val="00B814DB"/>
    <w:rsid w:val="00B84298"/>
    <w:rsid w:val="00BE06D1"/>
    <w:rsid w:val="00BE2520"/>
    <w:rsid w:val="00BF1A5F"/>
    <w:rsid w:val="00BF560C"/>
    <w:rsid w:val="00C06B24"/>
    <w:rsid w:val="00C243A6"/>
    <w:rsid w:val="00C444A1"/>
    <w:rsid w:val="00C67AB2"/>
    <w:rsid w:val="00C878E4"/>
    <w:rsid w:val="00C905E5"/>
    <w:rsid w:val="00CA6F3F"/>
    <w:rsid w:val="00CB7175"/>
    <w:rsid w:val="00CB7BFE"/>
    <w:rsid w:val="00CC0BF4"/>
    <w:rsid w:val="00CF7F3D"/>
    <w:rsid w:val="00D056C9"/>
    <w:rsid w:val="00D17398"/>
    <w:rsid w:val="00D4340F"/>
    <w:rsid w:val="00D552E8"/>
    <w:rsid w:val="00D702B5"/>
    <w:rsid w:val="00D75F07"/>
    <w:rsid w:val="00D93FB4"/>
    <w:rsid w:val="00DF02EE"/>
    <w:rsid w:val="00E2796D"/>
    <w:rsid w:val="00E33710"/>
    <w:rsid w:val="00E3426C"/>
    <w:rsid w:val="00E365E1"/>
    <w:rsid w:val="00E37425"/>
    <w:rsid w:val="00E609EA"/>
    <w:rsid w:val="00EA58B8"/>
    <w:rsid w:val="00EB5119"/>
    <w:rsid w:val="00EE281E"/>
    <w:rsid w:val="00EE2DF9"/>
    <w:rsid w:val="00EF0BB8"/>
    <w:rsid w:val="00EF25CA"/>
    <w:rsid w:val="00EF7FB9"/>
    <w:rsid w:val="00F024A3"/>
    <w:rsid w:val="00F05E19"/>
    <w:rsid w:val="00F15BE5"/>
    <w:rsid w:val="00F22EB1"/>
    <w:rsid w:val="00F2414A"/>
    <w:rsid w:val="00F276A2"/>
    <w:rsid w:val="00F45D54"/>
    <w:rsid w:val="00F52270"/>
    <w:rsid w:val="00F67C8F"/>
    <w:rsid w:val="00F83056"/>
    <w:rsid w:val="00F85653"/>
    <w:rsid w:val="00FA01E7"/>
    <w:rsid w:val="00FC46B0"/>
    <w:rsid w:val="00FD141F"/>
    <w:rsid w:val="00FE5901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853B12F"/>
  <w15:chartTrackingRefBased/>
  <w15:docId w15:val="{F54FDBCC-CB1B-4FC9-85FE-22279BD6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Helvetica" w:hAnsi="Helvetica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b/>
      <w:i/>
      <w:sz w:val="22"/>
      <w:effect w:val="non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Helvetica" w:hAnsi="Helvetica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b/>
      <w:sz w:val="22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056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Bezugszeichentext">
    <w:name w:val="Bezugszeichentext"/>
    <w:basedOn w:val="Standard"/>
  </w:style>
  <w:style w:type="paragraph" w:styleId="KeinLeerraum">
    <w:name w:val="No Spacing"/>
    <w:uiPriority w:val="1"/>
    <w:qFormat/>
    <w:rsid w:val="00C243A6"/>
    <w:rPr>
      <w:rFonts w:ascii="Calibri" w:eastAsia="Calibri" w:hAnsi="Calibri"/>
      <w:sz w:val="22"/>
      <w:szCs w:val="22"/>
      <w:lang w:eastAsia="en-US"/>
    </w:rPr>
  </w:style>
  <w:style w:type="table" w:styleId="Tabellengitternetz">
    <w:name w:val="Tabellengitternetz"/>
    <w:basedOn w:val="NormaleTabelle"/>
    <w:rsid w:val="00EE2D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6F6F95"/>
    <w:rPr>
      <w:color w:val="0000FF"/>
      <w:u w:val="single"/>
    </w:rPr>
  </w:style>
  <w:style w:type="paragraph" w:customStyle="1" w:styleId="Default">
    <w:name w:val="Default"/>
    <w:rsid w:val="006F6F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D056C9"/>
    <w:rPr>
      <w:rFonts w:ascii="Century Gothic" w:hAnsi="Century Gothic"/>
    </w:rPr>
  </w:style>
  <w:style w:type="paragraph" w:styleId="Sprechblasentext">
    <w:name w:val="Balloon Text"/>
    <w:basedOn w:val="Standard"/>
    <w:link w:val="SprechblasentextZchn"/>
    <w:rsid w:val="00D056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056C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D056C9"/>
    <w:rPr>
      <w:rFonts w:ascii="Century Gothic" w:hAnsi="Century Gothic"/>
    </w:rPr>
  </w:style>
  <w:style w:type="character" w:customStyle="1" w:styleId="berschrift5Zchn">
    <w:name w:val="Überschrift 5 Zchn"/>
    <w:link w:val="berschrift5"/>
    <w:semiHidden/>
    <w:rsid w:val="00D056C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ichtaufgelsteErwhnung">
    <w:name w:val="Unresolved Mention"/>
    <w:uiPriority w:val="99"/>
    <w:semiHidden/>
    <w:unhideWhenUsed/>
    <w:rsid w:val="00E33710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1B2B2E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orlagen\R&#252;cksendebo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4E3D-D071-4285-86F4-77A0D867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Rücksendebogen</Template>
  <TotalTime>0</TotalTime>
  <Pages>2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16.08.1995</vt:lpstr>
    </vt:vector>
  </TitlesOfParts>
  <Company>NTV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16.08.1995</dc:title>
  <dc:subject/>
  <dc:creator>Ingrid Ossenkop</dc:creator>
  <cp:keywords/>
  <cp:lastModifiedBy>Dahmen, Nikola</cp:lastModifiedBy>
  <cp:revision>2</cp:revision>
  <cp:lastPrinted>2018-05-07T10:34:00Z</cp:lastPrinted>
  <dcterms:created xsi:type="dcterms:W3CDTF">2022-09-05T07:20:00Z</dcterms:created>
  <dcterms:modified xsi:type="dcterms:W3CDTF">2022-09-05T07:20:00Z</dcterms:modified>
</cp:coreProperties>
</file>